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87" w:rsidRDefault="00B05587" w:rsidP="00554E9F">
      <w:pPr>
        <w:rPr>
          <w:b/>
          <w:sz w:val="28"/>
          <w:szCs w:val="28"/>
        </w:rPr>
      </w:pPr>
    </w:p>
    <w:p w:rsidR="00F3486A" w:rsidRDefault="00F3486A" w:rsidP="00554E9F">
      <w:pPr>
        <w:rPr>
          <w:b/>
          <w:sz w:val="28"/>
          <w:szCs w:val="28"/>
        </w:rPr>
        <w:sectPr w:rsidR="00F3486A" w:rsidSect="00412711">
          <w:headerReference w:type="default" r:id="rId9"/>
          <w:footerReference w:type="default" r:id="rId10"/>
          <w:pgSz w:w="12240" w:h="15840" w:code="1"/>
          <w:pgMar w:top="0" w:right="1080" w:bottom="0" w:left="1152" w:header="576" w:footer="720" w:gutter="0"/>
          <w:cols w:space="720"/>
          <w:docGrid w:linePitch="360"/>
        </w:sectPr>
      </w:pPr>
    </w:p>
    <w:p w:rsidR="007F2B4A" w:rsidRPr="006E29B1" w:rsidRDefault="005C72D1" w:rsidP="006E29B1">
      <w:pPr>
        <w:jc w:val="center"/>
        <w:rPr>
          <w:rFonts w:ascii="Arial" w:hAnsi="Arial" w:cs="Arial"/>
          <w:b/>
          <w:sz w:val="32"/>
          <w:szCs w:val="32"/>
        </w:rPr>
      </w:pPr>
      <w:r w:rsidRPr="006E29B1">
        <w:rPr>
          <w:rFonts w:ascii="Arial" w:hAnsi="Arial" w:cs="Arial"/>
          <w:b/>
          <w:sz w:val="32"/>
          <w:szCs w:val="32"/>
        </w:rPr>
        <w:t>ANNOUNCEMENT</w:t>
      </w:r>
    </w:p>
    <w:p w:rsidR="005C72D1" w:rsidRDefault="005C72D1" w:rsidP="00554E9F">
      <w:pPr>
        <w:rPr>
          <w:rFonts w:ascii="Arial" w:hAnsi="Arial" w:cs="Arial"/>
          <w:sz w:val="28"/>
          <w:szCs w:val="28"/>
        </w:rPr>
      </w:pPr>
    </w:p>
    <w:p w:rsidR="005C72D1" w:rsidRDefault="005C72D1" w:rsidP="00554E9F">
      <w:pPr>
        <w:rPr>
          <w:rFonts w:ascii="Arial" w:hAnsi="Arial" w:cs="Arial"/>
          <w:sz w:val="28"/>
          <w:szCs w:val="28"/>
        </w:rPr>
      </w:pPr>
      <w:r>
        <w:rPr>
          <w:rFonts w:ascii="Arial" w:hAnsi="Arial" w:cs="Arial"/>
          <w:sz w:val="28"/>
          <w:szCs w:val="28"/>
        </w:rPr>
        <w:t>The Federal Administration on Intellectual and Developmental Disabilities (AIDD) will be conducting a monitoring review of the California State Council on Developmental Disabilities during the week of January 14, 2013.</w:t>
      </w:r>
    </w:p>
    <w:p w:rsidR="005C72D1" w:rsidRDefault="005C72D1" w:rsidP="00554E9F">
      <w:pPr>
        <w:rPr>
          <w:rFonts w:ascii="Arial" w:hAnsi="Arial" w:cs="Arial"/>
          <w:sz w:val="28"/>
          <w:szCs w:val="28"/>
        </w:rPr>
      </w:pPr>
    </w:p>
    <w:p w:rsidR="005C72D1" w:rsidRDefault="005C72D1" w:rsidP="00554E9F">
      <w:pPr>
        <w:rPr>
          <w:rFonts w:ascii="Arial" w:hAnsi="Arial" w:cs="Arial"/>
          <w:sz w:val="28"/>
          <w:szCs w:val="28"/>
        </w:rPr>
      </w:pPr>
      <w:r>
        <w:rPr>
          <w:rFonts w:ascii="Arial" w:hAnsi="Arial" w:cs="Arial"/>
          <w:sz w:val="28"/>
          <w:szCs w:val="28"/>
        </w:rPr>
        <w:t xml:space="preserve">The AIDD would like to hear the public’s views on how well you believe the Council and its regional area board offices are doing in positively impacting the lives of people with developmental disabilities and their families. </w:t>
      </w:r>
    </w:p>
    <w:p w:rsidR="005C72D1" w:rsidRDefault="005C72D1" w:rsidP="00554E9F">
      <w:pPr>
        <w:rPr>
          <w:rFonts w:ascii="Arial" w:hAnsi="Arial" w:cs="Arial"/>
          <w:sz w:val="28"/>
          <w:szCs w:val="28"/>
        </w:rPr>
      </w:pPr>
    </w:p>
    <w:p w:rsidR="005C72D1" w:rsidRDefault="005C72D1" w:rsidP="00554E9F">
      <w:pPr>
        <w:rPr>
          <w:rFonts w:ascii="Arial" w:hAnsi="Arial" w:cs="Arial"/>
          <w:sz w:val="28"/>
          <w:szCs w:val="28"/>
        </w:rPr>
      </w:pPr>
      <w:r>
        <w:rPr>
          <w:rFonts w:ascii="Arial" w:hAnsi="Arial" w:cs="Arial"/>
          <w:sz w:val="28"/>
          <w:szCs w:val="28"/>
        </w:rPr>
        <w:t>There are a number of ways in which you can have your voice heard.</w:t>
      </w:r>
    </w:p>
    <w:p w:rsidR="005C72D1" w:rsidRDefault="005C72D1" w:rsidP="00554E9F">
      <w:pPr>
        <w:rPr>
          <w:rFonts w:ascii="Arial" w:hAnsi="Arial" w:cs="Arial"/>
          <w:sz w:val="28"/>
          <w:szCs w:val="28"/>
        </w:rPr>
      </w:pPr>
      <w:r>
        <w:rPr>
          <w:rFonts w:ascii="Arial" w:hAnsi="Arial" w:cs="Arial"/>
          <w:sz w:val="28"/>
          <w:szCs w:val="28"/>
        </w:rPr>
        <w:t>You can appear at the following Council meetings to provide comments in person.</w:t>
      </w:r>
    </w:p>
    <w:p w:rsidR="006E29B1" w:rsidRDefault="006E29B1" w:rsidP="00554E9F">
      <w:pPr>
        <w:rPr>
          <w:rFonts w:ascii="Arial" w:hAnsi="Arial" w:cs="Arial"/>
          <w:sz w:val="28"/>
          <w:szCs w:val="28"/>
        </w:rPr>
      </w:pPr>
    </w:p>
    <w:p w:rsidR="005C72D1" w:rsidRDefault="005C72D1" w:rsidP="006E29B1">
      <w:pPr>
        <w:jc w:val="center"/>
        <w:rPr>
          <w:rFonts w:ascii="Arial" w:hAnsi="Arial" w:cs="Arial"/>
          <w:sz w:val="28"/>
          <w:szCs w:val="28"/>
        </w:rPr>
      </w:pPr>
      <w:r>
        <w:rPr>
          <w:rFonts w:ascii="Arial" w:hAnsi="Arial" w:cs="Arial"/>
          <w:sz w:val="28"/>
          <w:szCs w:val="28"/>
        </w:rPr>
        <w:t xml:space="preserve">Wednesday, January </w:t>
      </w:r>
      <w:r w:rsidR="006E29B1">
        <w:rPr>
          <w:rFonts w:ascii="Arial" w:hAnsi="Arial" w:cs="Arial"/>
          <w:sz w:val="28"/>
          <w:szCs w:val="28"/>
        </w:rPr>
        <w:t xml:space="preserve">16, 2013 10:00 </w:t>
      </w:r>
      <w:proofErr w:type="gramStart"/>
      <w:r w:rsidR="006E29B1">
        <w:rPr>
          <w:rFonts w:ascii="Arial" w:hAnsi="Arial" w:cs="Arial"/>
          <w:sz w:val="28"/>
          <w:szCs w:val="28"/>
        </w:rPr>
        <w:t>am</w:t>
      </w:r>
      <w:proofErr w:type="gramEnd"/>
      <w:r w:rsidR="006E29B1">
        <w:rPr>
          <w:rFonts w:ascii="Arial" w:hAnsi="Arial" w:cs="Arial"/>
          <w:sz w:val="28"/>
          <w:szCs w:val="28"/>
        </w:rPr>
        <w:t xml:space="preserve"> – 10:30 am</w:t>
      </w:r>
    </w:p>
    <w:p w:rsidR="006E29B1" w:rsidRDefault="006E29B1" w:rsidP="006E29B1">
      <w:pPr>
        <w:jc w:val="center"/>
        <w:rPr>
          <w:rFonts w:ascii="Arial" w:hAnsi="Arial" w:cs="Arial"/>
          <w:sz w:val="28"/>
          <w:szCs w:val="28"/>
        </w:rPr>
      </w:pPr>
      <w:r>
        <w:rPr>
          <w:rFonts w:ascii="Arial" w:hAnsi="Arial" w:cs="Arial"/>
          <w:sz w:val="28"/>
          <w:szCs w:val="28"/>
        </w:rPr>
        <w:t>Doubletree by Hilton, 2001 Point West Way, Sacramento</w:t>
      </w:r>
    </w:p>
    <w:p w:rsidR="006E29B1" w:rsidRDefault="006E29B1" w:rsidP="006E29B1">
      <w:pPr>
        <w:jc w:val="center"/>
        <w:rPr>
          <w:rFonts w:ascii="Arial" w:hAnsi="Arial" w:cs="Arial"/>
          <w:sz w:val="28"/>
          <w:szCs w:val="28"/>
        </w:rPr>
      </w:pPr>
      <w:r>
        <w:rPr>
          <w:rFonts w:ascii="Arial" w:hAnsi="Arial" w:cs="Arial"/>
          <w:sz w:val="28"/>
          <w:szCs w:val="28"/>
        </w:rPr>
        <w:t>Call-in Option: 800-839-9416, PIN # 2982825</w:t>
      </w:r>
    </w:p>
    <w:p w:rsidR="006E29B1" w:rsidRDefault="006E29B1" w:rsidP="006E29B1">
      <w:pPr>
        <w:jc w:val="center"/>
        <w:rPr>
          <w:rFonts w:ascii="Arial" w:hAnsi="Arial" w:cs="Arial"/>
          <w:sz w:val="28"/>
          <w:szCs w:val="28"/>
        </w:rPr>
      </w:pPr>
    </w:p>
    <w:p w:rsidR="006E29B1" w:rsidRDefault="006E29B1" w:rsidP="006E29B1">
      <w:pPr>
        <w:jc w:val="center"/>
        <w:rPr>
          <w:rFonts w:ascii="Arial" w:hAnsi="Arial" w:cs="Arial"/>
          <w:sz w:val="28"/>
          <w:szCs w:val="28"/>
        </w:rPr>
      </w:pPr>
      <w:r>
        <w:rPr>
          <w:rFonts w:ascii="Arial" w:hAnsi="Arial" w:cs="Arial"/>
          <w:sz w:val="28"/>
          <w:szCs w:val="28"/>
        </w:rPr>
        <w:t>Thursday, January 17, 2013, 9:00 am – 9:30 am</w:t>
      </w:r>
    </w:p>
    <w:p w:rsidR="006E29B1" w:rsidRDefault="006E29B1" w:rsidP="006E29B1">
      <w:pPr>
        <w:jc w:val="center"/>
        <w:rPr>
          <w:rFonts w:ascii="Arial" w:hAnsi="Arial" w:cs="Arial"/>
          <w:sz w:val="28"/>
          <w:szCs w:val="28"/>
        </w:rPr>
      </w:pPr>
      <w:r>
        <w:rPr>
          <w:rFonts w:ascii="Arial" w:hAnsi="Arial" w:cs="Arial"/>
          <w:sz w:val="28"/>
          <w:szCs w:val="28"/>
        </w:rPr>
        <w:t>Doubletree by Hilton, 2001 Point West Way, Sacramento</w:t>
      </w:r>
    </w:p>
    <w:p w:rsidR="006E29B1" w:rsidRDefault="006E29B1" w:rsidP="006E29B1">
      <w:pPr>
        <w:jc w:val="center"/>
        <w:rPr>
          <w:rFonts w:ascii="Arial" w:hAnsi="Arial" w:cs="Arial"/>
          <w:sz w:val="28"/>
          <w:szCs w:val="28"/>
        </w:rPr>
      </w:pPr>
      <w:r>
        <w:rPr>
          <w:rFonts w:ascii="Arial" w:hAnsi="Arial" w:cs="Arial"/>
          <w:sz w:val="28"/>
          <w:szCs w:val="28"/>
        </w:rPr>
        <w:t>Call-in Option: 800-839-9416, PIN # 2982825</w:t>
      </w:r>
    </w:p>
    <w:p w:rsidR="006E29B1" w:rsidRDefault="006E29B1" w:rsidP="006E29B1">
      <w:pPr>
        <w:jc w:val="center"/>
        <w:rPr>
          <w:rFonts w:ascii="Arial" w:hAnsi="Arial" w:cs="Arial"/>
          <w:sz w:val="28"/>
          <w:szCs w:val="28"/>
        </w:rPr>
      </w:pPr>
    </w:p>
    <w:p w:rsidR="006E29B1" w:rsidRDefault="006E29B1" w:rsidP="006E29B1">
      <w:pPr>
        <w:jc w:val="center"/>
        <w:rPr>
          <w:rFonts w:ascii="Arial" w:hAnsi="Arial" w:cs="Arial"/>
          <w:sz w:val="28"/>
          <w:szCs w:val="28"/>
        </w:rPr>
      </w:pPr>
      <w:r>
        <w:rPr>
          <w:rFonts w:ascii="Arial" w:hAnsi="Arial" w:cs="Arial"/>
          <w:sz w:val="28"/>
          <w:szCs w:val="28"/>
        </w:rPr>
        <w:t xml:space="preserve">You can email the Council at: </w:t>
      </w:r>
      <w:hyperlink r:id="rId11" w:history="1">
        <w:r w:rsidRPr="002158B0">
          <w:rPr>
            <w:rStyle w:val="Hyperlink"/>
            <w:rFonts w:ascii="Arial" w:hAnsi="Arial" w:cs="Arial"/>
            <w:sz w:val="28"/>
            <w:szCs w:val="28"/>
          </w:rPr>
          <w:t>SCDD@scdd.ca.gov</w:t>
        </w:r>
      </w:hyperlink>
    </w:p>
    <w:p w:rsidR="006E29B1" w:rsidRDefault="006E29B1" w:rsidP="006E29B1">
      <w:pPr>
        <w:jc w:val="center"/>
        <w:rPr>
          <w:rFonts w:ascii="Arial" w:hAnsi="Arial" w:cs="Arial"/>
          <w:sz w:val="28"/>
          <w:szCs w:val="28"/>
        </w:rPr>
      </w:pPr>
    </w:p>
    <w:p w:rsidR="006E29B1" w:rsidRDefault="006E29B1" w:rsidP="006E29B1">
      <w:pPr>
        <w:jc w:val="center"/>
        <w:rPr>
          <w:rFonts w:ascii="Arial" w:hAnsi="Arial" w:cs="Arial"/>
          <w:sz w:val="28"/>
          <w:szCs w:val="28"/>
        </w:rPr>
      </w:pPr>
      <w:r>
        <w:rPr>
          <w:rFonts w:ascii="Arial" w:hAnsi="Arial" w:cs="Arial"/>
          <w:sz w:val="28"/>
          <w:szCs w:val="28"/>
        </w:rPr>
        <w:t>You can mail comments to:</w:t>
      </w:r>
    </w:p>
    <w:p w:rsidR="006E29B1" w:rsidRDefault="006E29B1" w:rsidP="006E29B1">
      <w:pPr>
        <w:jc w:val="center"/>
        <w:rPr>
          <w:rFonts w:ascii="Arial" w:hAnsi="Arial" w:cs="Arial"/>
          <w:sz w:val="28"/>
          <w:szCs w:val="28"/>
        </w:rPr>
      </w:pPr>
      <w:r>
        <w:rPr>
          <w:rFonts w:ascii="Arial" w:hAnsi="Arial" w:cs="Arial"/>
          <w:sz w:val="28"/>
          <w:szCs w:val="28"/>
        </w:rPr>
        <w:t>SCDD</w:t>
      </w:r>
    </w:p>
    <w:p w:rsidR="006E29B1" w:rsidRDefault="006E29B1" w:rsidP="006E29B1">
      <w:pPr>
        <w:jc w:val="center"/>
        <w:rPr>
          <w:rFonts w:ascii="Arial" w:hAnsi="Arial" w:cs="Arial"/>
          <w:sz w:val="28"/>
          <w:szCs w:val="28"/>
        </w:rPr>
      </w:pPr>
      <w:r>
        <w:rPr>
          <w:rFonts w:ascii="Arial" w:hAnsi="Arial" w:cs="Arial"/>
          <w:sz w:val="28"/>
          <w:szCs w:val="28"/>
        </w:rPr>
        <w:t>1507 21st Street</w:t>
      </w:r>
    </w:p>
    <w:p w:rsidR="006E29B1" w:rsidRDefault="006E29B1" w:rsidP="006E29B1">
      <w:pPr>
        <w:jc w:val="center"/>
        <w:rPr>
          <w:rFonts w:ascii="Arial" w:hAnsi="Arial" w:cs="Arial"/>
          <w:sz w:val="28"/>
          <w:szCs w:val="28"/>
        </w:rPr>
      </w:pPr>
      <w:r>
        <w:rPr>
          <w:rFonts w:ascii="Arial" w:hAnsi="Arial" w:cs="Arial"/>
          <w:sz w:val="28"/>
          <w:szCs w:val="28"/>
        </w:rPr>
        <w:t>Sacramento CA 95811</w:t>
      </w:r>
    </w:p>
    <w:p w:rsidR="006E29B1" w:rsidRDefault="006E29B1" w:rsidP="006E29B1">
      <w:pPr>
        <w:jc w:val="center"/>
        <w:rPr>
          <w:rFonts w:ascii="Arial" w:hAnsi="Arial" w:cs="Arial"/>
          <w:sz w:val="28"/>
          <w:szCs w:val="28"/>
        </w:rPr>
      </w:pPr>
    </w:p>
    <w:p w:rsidR="005C72D1" w:rsidRDefault="005C72D1" w:rsidP="00554E9F">
      <w:pPr>
        <w:rPr>
          <w:rFonts w:ascii="Arial" w:hAnsi="Arial" w:cs="Arial"/>
          <w:sz w:val="28"/>
          <w:szCs w:val="28"/>
        </w:rPr>
      </w:pPr>
    </w:p>
    <w:p w:rsidR="005C72D1" w:rsidRPr="005C72D1" w:rsidRDefault="005C72D1" w:rsidP="00554E9F">
      <w:pPr>
        <w:rPr>
          <w:rFonts w:ascii="Arial" w:hAnsi="Arial" w:cs="Arial"/>
          <w:sz w:val="28"/>
          <w:szCs w:val="28"/>
        </w:rPr>
      </w:pPr>
    </w:p>
    <w:p w:rsidR="007F2B4A" w:rsidRDefault="007F2B4A" w:rsidP="00554E9F">
      <w:pPr>
        <w:rPr>
          <w:rFonts w:ascii="Arial" w:hAnsi="Arial" w:cs="Arial"/>
        </w:rPr>
      </w:pPr>
    </w:p>
    <w:p w:rsidR="007F2B4A" w:rsidRDefault="007F2B4A" w:rsidP="00554E9F">
      <w:pPr>
        <w:rPr>
          <w:rFonts w:ascii="Arial" w:hAnsi="Arial" w:cs="Arial"/>
        </w:rPr>
      </w:pPr>
    </w:p>
    <w:p w:rsidR="00216BF1" w:rsidRDefault="00216BF1" w:rsidP="00554E9F">
      <w:pPr>
        <w:rPr>
          <w:rFonts w:ascii="Arial" w:hAnsi="Arial" w:cs="Arial"/>
        </w:rPr>
      </w:pPr>
    </w:p>
    <w:sectPr w:rsidR="00216BF1" w:rsidSect="003E0BA7">
      <w:headerReference w:type="default" r:id="rId12"/>
      <w:footerReference w:type="default" r:id="rId13"/>
      <w:type w:val="continuous"/>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5A" w:rsidRDefault="00D20F5A" w:rsidP="00B05587">
      <w:r>
        <w:separator/>
      </w:r>
    </w:p>
  </w:endnote>
  <w:endnote w:type="continuationSeparator" w:id="0">
    <w:p w:rsidR="00D20F5A" w:rsidRDefault="00D20F5A" w:rsidP="00B0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E0" w:rsidRPr="009E20CD" w:rsidRDefault="002378E0" w:rsidP="00B05587">
    <w:pPr>
      <w:tabs>
        <w:tab w:val="left" w:pos="10080"/>
      </w:tabs>
      <w:ind w:right="648"/>
      <w:jc w:val="both"/>
      <w:rPr>
        <w:rFonts w:ascii="Arial" w:hAnsi="Arial" w:cs="Arial"/>
        <w:i/>
        <w:color w:val="000080"/>
        <w:sz w:val="20"/>
        <w:szCs w:val="20"/>
      </w:rPr>
    </w:pPr>
    <w:r w:rsidRPr="009E20CD">
      <w:rPr>
        <w:rFonts w:ascii="Arial" w:hAnsi="Arial" w:cs="Arial"/>
        <w:i/>
        <w:color w:val="000080"/>
        <w:sz w:val="20"/>
        <w:szCs w:val="20"/>
      </w:rPr>
      <w:t>“The Council advocates, promotes &amp; implements policies and practices that achieve self-determination, independence, productivity &amp; inclusion in all aspects of community life for Californians with developmental disabilities and their families."</w:t>
    </w:r>
  </w:p>
  <w:p w:rsidR="002378E0" w:rsidRDefault="00237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E0" w:rsidRDefault="00237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5A" w:rsidRDefault="00D20F5A" w:rsidP="00B05587">
      <w:r>
        <w:separator/>
      </w:r>
    </w:p>
  </w:footnote>
  <w:footnote w:type="continuationSeparator" w:id="0">
    <w:p w:rsidR="00D20F5A" w:rsidRDefault="00D20F5A" w:rsidP="00B0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E0" w:rsidRDefault="00E903EE" w:rsidP="00412711">
    <w:pPr>
      <w:pStyle w:val="Header"/>
      <w:ind w:left="-720"/>
    </w:pPr>
    <w:r>
      <w:rPr>
        <w:noProof/>
      </w:rPr>
      <mc:AlternateContent>
        <mc:Choice Requires="wpc">
          <w:drawing>
            <wp:inline distT="0" distB="0" distL="0" distR="0">
              <wp:extent cx="7200900" cy="1751330"/>
              <wp:effectExtent l="0" t="0" r="0" b="1270"/>
              <wp:docPr id="12"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
                      <wps:cNvSpPr>
                        <a:spLocks noChangeArrowheads="1"/>
                      </wps:cNvSpPr>
                      <wps:spPr bwMode="auto">
                        <a:xfrm>
                          <a:off x="5939155" y="868680"/>
                          <a:ext cx="8629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8E0" w:rsidRDefault="002378E0" w:rsidP="00590D40">
                            <w:pPr>
                              <w:rPr>
                                <w:rFonts w:ascii="Century Gothic" w:hAnsi="Century Gothic" w:cs="Century Gothic"/>
                                <w:color w:val="000080"/>
                                <w:sz w:val="12"/>
                                <w:szCs w:val="12"/>
                              </w:rPr>
                            </w:pPr>
                            <w:r w:rsidRPr="002D4984">
                              <w:rPr>
                                <w:rFonts w:ascii="Century Gothic" w:hAnsi="Century Gothic" w:cs="Century Gothic"/>
                                <w:color w:val="000080"/>
                                <w:sz w:val="12"/>
                                <w:szCs w:val="12"/>
                              </w:rPr>
                              <w:t xml:space="preserve">  STATE OF CALIFORNIA</w:t>
                            </w:r>
                          </w:p>
                          <w:p w:rsidR="002378E0" w:rsidRDefault="002378E0" w:rsidP="00590D40">
                            <w:pPr>
                              <w:rPr>
                                <w:rFonts w:ascii="Century Gothic" w:hAnsi="Century Gothic" w:cs="Century Gothic"/>
                                <w:color w:val="000080"/>
                                <w:sz w:val="12"/>
                                <w:szCs w:val="12"/>
                              </w:rPr>
                            </w:pPr>
                          </w:p>
                          <w:p w:rsidR="002378E0" w:rsidRPr="002D4984" w:rsidRDefault="0005120F" w:rsidP="00590D40">
                            <w:pPr>
                              <w:rPr>
                                <w:color w:val="000080"/>
                                <w:sz w:val="25"/>
                              </w:rPr>
                            </w:pPr>
                            <w:r>
                              <w:rPr>
                                <w:rFonts w:ascii="Century Gothic" w:hAnsi="Century Gothic" w:cs="Century Gothic"/>
                                <w:color w:val="000080"/>
                                <w:sz w:val="12"/>
                                <w:szCs w:val="12"/>
                              </w:rPr>
                              <w:t>Edmund G. Brown Jr.</w:t>
                            </w:r>
                            <w:r w:rsidR="002378E0">
                              <w:rPr>
                                <w:rFonts w:ascii="Century Gothic" w:hAnsi="Century Gothic" w:cs="Century Gothic"/>
                                <w:color w:val="000080"/>
                                <w:sz w:val="12"/>
                                <w:szCs w:val="12"/>
                              </w:rPr>
                              <w:t xml:space="preserve"> Governor</w:t>
                            </w:r>
                          </w:p>
                        </w:txbxContent>
                      </wps:txbx>
                      <wps:bodyPr rot="0" vert="horz" wrap="square" lIns="0" tIns="0" rIns="0" bIns="0" anchor="t" anchorCtr="0" upright="1">
                        <a:noAutofit/>
                      </wps:bodyPr>
                    </wps:wsp>
                    <wps:wsp>
                      <wps:cNvPr id="2" name="Rectangle 4"/>
                      <wps:cNvSpPr>
                        <a:spLocks noChangeArrowheads="1"/>
                      </wps:cNvSpPr>
                      <wps:spPr bwMode="auto">
                        <a:xfrm>
                          <a:off x="674370" y="1441450"/>
                          <a:ext cx="637921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8E0" w:rsidRPr="003174D3" w:rsidRDefault="00F315C3" w:rsidP="00F315C3">
                            <w:pPr>
                              <w:rPr>
                                <w:rFonts w:ascii="Century Gothic" w:hAnsi="Century Gothic" w:cs="Century Gothic"/>
                                <w:color w:val="000080"/>
                                <w:sz w:val="12"/>
                                <w:szCs w:val="12"/>
                              </w:rPr>
                            </w:pPr>
                            <w:r>
                              <w:rPr>
                                <w:rFonts w:ascii="Century Gothic" w:hAnsi="Century Gothic" w:cs="Century Gothic"/>
                                <w:color w:val="000080"/>
                                <w:sz w:val="12"/>
                                <w:szCs w:val="12"/>
                              </w:rPr>
                              <w:t xml:space="preserve"> </w:t>
                            </w:r>
                            <w:r>
                              <w:rPr>
                                <w:rFonts w:ascii="Century Gothic" w:hAnsi="Century Gothic" w:cs="Century Gothic"/>
                                <w:color w:val="000080"/>
                                <w:sz w:val="12"/>
                                <w:szCs w:val="12"/>
                              </w:rPr>
                              <w:tab/>
                            </w:r>
                            <w:r w:rsidR="003174D3" w:rsidRPr="00E91A08">
                              <w:rPr>
                                <w:rFonts w:ascii="Century Gothic" w:hAnsi="Century Gothic" w:cs="Century Gothic"/>
                                <w:color w:val="000080"/>
                                <w:sz w:val="12"/>
                                <w:szCs w:val="12"/>
                              </w:rPr>
                              <w:t>●</w:t>
                            </w:r>
                            <w:r w:rsidR="003174D3" w:rsidRPr="00E91A08">
                              <w:rPr>
                                <w:rFonts w:ascii="Century Gothic" w:hAnsi="Century Gothic" w:cs="Century Gothic"/>
                                <w:color w:val="FF0000"/>
                                <w:sz w:val="12"/>
                                <w:szCs w:val="12"/>
                              </w:rPr>
                              <w:t xml:space="preserve"> </w:t>
                            </w:r>
                            <w:proofErr w:type="gramStart"/>
                            <w:r w:rsidR="00011110" w:rsidRPr="00E91A08">
                              <w:rPr>
                                <w:rFonts w:ascii="Century Gothic" w:hAnsi="Century Gothic" w:cs="Century Gothic"/>
                                <w:color w:val="FF0000"/>
                                <w:sz w:val="12"/>
                                <w:szCs w:val="12"/>
                              </w:rPr>
                              <w:t>w</w:t>
                            </w:r>
                            <w:r>
                              <w:rPr>
                                <w:rFonts w:ascii="Century Gothic" w:hAnsi="Century Gothic" w:cs="Century Gothic"/>
                                <w:color w:val="FF0000"/>
                                <w:sz w:val="12"/>
                                <w:szCs w:val="12"/>
                              </w:rPr>
                              <w:t>ebsite</w:t>
                            </w:r>
                            <w:proofErr w:type="gramEnd"/>
                            <w:r>
                              <w:rPr>
                                <w:rFonts w:ascii="Century Gothic" w:hAnsi="Century Gothic" w:cs="Century Gothic"/>
                                <w:color w:val="FF0000"/>
                                <w:sz w:val="12"/>
                                <w:szCs w:val="12"/>
                              </w:rPr>
                              <w:t xml:space="preserve"> </w:t>
                            </w:r>
                            <w:r w:rsidR="003174D3" w:rsidRPr="00E91A08">
                              <w:rPr>
                                <w:rFonts w:ascii="Century Gothic" w:hAnsi="Century Gothic" w:cs="Century Gothic"/>
                                <w:color w:val="000080"/>
                                <w:sz w:val="12"/>
                                <w:szCs w:val="12"/>
                              </w:rPr>
                              <w:t>●</w:t>
                            </w:r>
                            <w:r>
                              <w:rPr>
                                <w:rFonts w:ascii="Century Gothic" w:hAnsi="Century Gothic" w:cs="Century Gothic"/>
                                <w:color w:val="000080"/>
                                <w:sz w:val="12"/>
                                <w:szCs w:val="12"/>
                              </w:rPr>
                              <w:t xml:space="preserve">    </w:t>
                            </w:r>
                            <w:r w:rsidR="003C0767" w:rsidRPr="003C0767">
                              <w:rPr>
                                <w:rFonts w:ascii="Century Gothic" w:hAnsi="Century Gothic" w:cs="Century Gothic"/>
                                <w:color w:val="000080"/>
                                <w:sz w:val="12"/>
                                <w:szCs w:val="12"/>
                              </w:rPr>
                              <w:t>www.scdd.ca.gov</w:t>
                            </w:r>
                            <w:r w:rsidR="003C0767">
                              <w:rPr>
                                <w:rFonts w:ascii="Century Gothic" w:hAnsi="Century Gothic" w:cs="Century Gothic"/>
                                <w:color w:val="000080"/>
                                <w:sz w:val="12"/>
                                <w:szCs w:val="12"/>
                              </w:rPr>
                              <w:tab/>
                            </w:r>
                            <w:r w:rsidR="003174D3" w:rsidRPr="00E91A08">
                              <w:rPr>
                                <w:rFonts w:ascii="Century Gothic" w:hAnsi="Century Gothic" w:cs="Century Gothic"/>
                                <w:color w:val="000080"/>
                                <w:sz w:val="12"/>
                                <w:szCs w:val="12"/>
                              </w:rPr>
                              <w:t>●</w:t>
                            </w:r>
                            <w:r w:rsidR="003174D3" w:rsidRPr="00E91A08">
                              <w:rPr>
                                <w:rFonts w:ascii="Century Gothic" w:hAnsi="Century Gothic" w:cs="Century Gothic"/>
                                <w:color w:val="FF0000"/>
                                <w:sz w:val="12"/>
                                <w:szCs w:val="12"/>
                              </w:rPr>
                              <w:t xml:space="preserve"> email </w:t>
                            </w:r>
                            <w:r w:rsidR="003174D3" w:rsidRPr="00E91A08">
                              <w:rPr>
                                <w:rFonts w:ascii="Century Gothic" w:hAnsi="Century Gothic" w:cs="Century Gothic"/>
                                <w:color w:val="000080"/>
                                <w:sz w:val="12"/>
                                <w:szCs w:val="12"/>
                              </w:rPr>
                              <w:t>●</w:t>
                            </w:r>
                            <w:r>
                              <w:rPr>
                                <w:rFonts w:ascii="Century Gothic" w:hAnsi="Century Gothic" w:cs="Century Gothic"/>
                                <w:color w:val="000080"/>
                                <w:sz w:val="12"/>
                                <w:szCs w:val="12"/>
                              </w:rPr>
                              <w:t xml:space="preserve">    </w:t>
                            </w:r>
                            <w:r w:rsidR="00BB452B" w:rsidRPr="003C0767">
                              <w:rPr>
                                <w:rFonts w:ascii="Century Gothic" w:hAnsi="Century Gothic" w:cs="Century Gothic"/>
                                <w:color w:val="000080"/>
                                <w:sz w:val="12"/>
                                <w:szCs w:val="12"/>
                              </w:rPr>
                              <w:t>council@scdd.ca.gov</w:t>
                            </w:r>
                            <w:r w:rsidR="00BB452B">
                              <w:rPr>
                                <w:rFonts w:ascii="Century Gothic" w:hAnsi="Century Gothic" w:cs="Century Gothic"/>
                                <w:color w:val="000080"/>
                                <w:sz w:val="12"/>
                                <w:szCs w:val="12"/>
                              </w:rPr>
                              <w:tab/>
                            </w:r>
                            <w:r w:rsidR="003C0767">
                              <w:rPr>
                                <w:rFonts w:ascii="Century Gothic" w:hAnsi="Century Gothic" w:cs="Century Gothic"/>
                                <w:color w:val="000080"/>
                                <w:sz w:val="12"/>
                                <w:szCs w:val="12"/>
                              </w:rPr>
                              <w:t xml:space="preserve">         </w:t>
                            </w:r>
                            <w:r w:rsidR="003C0767">
                              <w:rPr>
                                <w:rFonts w:ascii="Century Gothic" w:hAnsi="Century Gothic" w:cs="Century Gothic"/>
                                <w:color w:val="000080"/>
                                <w:sz w:val="12"/>
                                <w:szCs w:val="12"/>
                              </w:rPr>
                              <w:tab/>
                            </w:r>
                            <w:r w:rsidR="00BB452B">
                              <w:rPr>
                                <w:rFonts w:ascii="Century Gothic" w:hAnsi="Century Gothic" w:cs="Century Gothic"/>
                                <w:color w:val="000080"/>
                                <w:sz w:val="12"/>
                                <w:szCs w:val="12"/>
                              </w:rPr>
                              <w:t xml:space="preserve">1507 </w:t>
                            </w:r>
                            <w:r w:rsidR="002378E0" w:rsidRPr="003174D3">
                              <w:rPr>
                                <w:rFonts w:ascii="Century Gothic" w:hAnsi="Century Gothic" w:cs="Century Gothic"/>
                                <w:color w:val="000080"/>
                                <w:sz w:val="12"/>
                                <w:szCs w:val="12"/>
                              </w:rPr>
                              <w:t>21st Street, Suite 210</w:t>
                            </w:r>
                            <w:r w:rsidR="00BB452B">
                              <w:rPr>
                                <w:rFonts w:ascii="Century Gothic" w:hAnsi="Century Gothic" w:cs="Century Gothic"/>
                                <w:color w:val="000080"/>
                                <w:sz w:val="12"/>
                                <w:szCs w:val="12"/>
                              </w:rPr>
                              <w:tab/>
                              <w:t xml:space="preserve">                 </w:t>
                            </w:r>
                            <w:r w:rsidR="002378E0" w:rsidRPr="003174D3">
                              <w:rPr>
                                <w:rFonts w:ascii="Century Gothic" w:hAnsi="Century Gothic" w:cs="Century Gothic"/>
                                <w:color w:val="000080"/>
                                <w:sz w:val="12"/>
                                <w:szCs w:val="12"/>
                              </w:rPr>
                              <w:t>(916) 322-8481</w:t>
                            </w:r>
                          </w:p>
                          <w:p w:rsidR="00BB452B" w:rsidRDefault="002378E0" w:rsidP="00590D40">
                            <w:pPr>
                              <w:rPr>
                                <w:rFonts w:ascii="Century Gothic" w:hAnsi="Century Gothic" w:cs="Century Gothic"/>
                                <w:color w:val="000080"/>
                                <w:sz w:val="12"/>
                                <w:szCs w:val="12"/>
                              </w:rPr>
                            </w:pPr>
                            <w:r>
                              <w:rPr>
                                <w:rFonts w:ascii="Century Gothic" w:hAnsi="Century Gothic" w:cs="Century Gothic"/>
                                <w:color w:val="000080"/>
                                <w:sz w:val="12"/>
                                <w:szCs w:val="12"/>
                              </w:rPr>
                              <w:t xml:space="preserve">                </w:t>
                            </w:r>
                            <w:r>
                              <w:rPr>
                                <w:rFonts w:ascii="Century Gothic" w:hAnsi="Century Gothic" w:cs="Century Gothic"/>
                                <w:color w:val="000080"/>
                                <w:sz w:val="12"/>
                                <w:szCs w:val="12"/>
                              </w:rPr>
                              <w:tab/>
                            </w:r>
                            <w:r>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E91A08">
                              <w:rPr>
                                <w:rFonts w:ascii="Century Gothic" w:hAnsi="Century Gothic" w:cs="Century Gothic"/>
                                <w:color w:val="000080"/>
                                <w:sz w:val="12"/>
                                <w:szCs w:val="12"/>
                              </w:rPr>
                              <w:t>Sacramento, CA 95811</w:t>
                            </w:r>
                            <w:r w:rsidR="003C0767">
                              <w:rPr>
                                <w:rFonts w:ascii="Century Gothic" w:hAnsi="Century Gothic" w:cs="Century Gothic"/>
                                <w:color w:val="000080"/>
                                <w:sz w:val="12"/>
                                <w:szCs w:val="12"/>
                              </w:rPr>
                              <w:tab/>
                              <w:t xml:space="preserve">           </w:t>
                            </w:r>
                            <w:r w:rsidR="001B4173">
                              <w:rPr>
                                <w:rFonts w:ascii="Century Gothic" w:hAnsi="Century Gothic" w:cs="Century Gothic"/>
                                <w:color w:val="000080"/>
                                <w:sz w:val="12"/>
                                <w:szCs w:val="12"/>
                              </w:rPr>
                              <w:tab/>
                              <w:t xml:space="preserve">                 </w:t>
                            </w:r>
                            <w:r w:rsidR="00E91A08">
                              <w:rPr>
                                <w:rFonts w:ascii="Century Gothic" w:hAnsi="Century Gothic" w:cs="Century Gothic"/>
                                <w:color w:val="000080"/>
                                <w:sz w:val="12"/>
                                <w:szCs w:val="12"/>
                              </w:rPr>
                              <w:t>(916) 443-4957 fax</w:t>
                            </w:r>
                          </w:p>
                          <w:p w:rsidR="002378E0" w:rsidRPr="002D4984" w:rsidRDefault="00BB452B" w:rsidP="00590D40">
                            <w:pPr>
                              <w:rPr>
                                <w:color w:val="000080"/>
                                <w:sz w:val="25"/>
                              </w:rPr>
                            </w:pP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t xml:space="preserve">                 (916) </w:t>
                            </w:r>
                            <w:r w:rsidR="00AD101B">
                              <w:rPr>
                                <w:rFonts w:ascii="Century Gothic" w:hAnsi="Century Gothic" w:cs="Century Gothic"/>
                                <w:color w:val="000080"/>
                                <w:sz w:val="12"/>
                                <w:szCs w:val="12"/>
                              </w:rPr>
                              <w:t>3</w:t>
                            </w:r>
                            <w:r>
                              <w:rPr>
                                <w:rFonts w:ascii="Century Gothic" w:hAnsi="Century Gothic" w:cs="Century Gothic"/>
                                <w:color w:val="000080"/>
                                <w:sz w:val="12"/>
                                <w:szCs w:val="12"/>
                              </w:rPr>
                              <w:t>24-8420 TTY</w:t>
                            </w:r>
                            <w:r w:rsidR="00E91A08">
                              <w:rPr>
                                <w:rFonts w:ascii="Century Gothic" w:hAnsi="Century Gothic" w:cs="Century Gothic"/>
                                <w:color w:val="000080"/>
                                <w:sz w:val="12"/>
                                <w:szCs w:val="12"/>
                              </w:rPr>
                              <w:tab/>
                            </w:r>
                            <w:r w:rsidR="00E91A08">
                              <w:rPr>
                                <w:rFonts w:ascii="Century Gothic" w:hAnsi="Century Gothic" w:cs="Century Gothic"/>
                                <w:color w:val="000080"/>
                                <w:sz w:val="12"/>
                                <w:szCs w:val="12"/>
                              </w:rPr>
                              <w:tab/>
                            </w:r>
                            <w:r w:rsidR="00E91A08">
                              <w:rPr>
                                <w:rFonts w:ascii="Century Gothic" w:hAnsi="Century Gothic" w:cs="Century Gothic"/>
                                <w:color w:val="000080"/>
                                <w:sz w:val="12"/>
                                <w:szCs w:val="12"/>
                              </w:rPr>
                              <w:tab/>
                            </w:r>
                          </w:p>
                        </w:txbxContent>
                      </wps:txbx>
                      <wps:bodyPr rot="0" vert="horz" wrap="square" lIns="0" tIns="0" rIns="0" bIns="0" anchor="t" anchorCtr="0" upright="1">
                        <a:noAutofit/>
                      </wps:bodyPr>
                    </wps:wsp>
                    <wps:wsp>
                      <wps:cNvPr id="3" name="Rectangle 6"/>
                      <wps:cNvSpPr>
                        <a:spLocks noChangeArrowheads="1"/>
                      </wps:cNvSpPr>
                      <wps:spPr bwMode="auto">
                        <a:xfrm>
                          <a:off x="2715260" y="1441450"/>
                          <a:ext cx="222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8E0" w:rsidRPr="00BB2C71" w:rsidRDefault="002378E0" w:rsidP="00590D40">
                            <w:pPr>
                              <w:rPr>
                                <w:sz w:val="25"/>
                              </w:rPr>
                            </w:pPr>
                            <w:r>
                              <w:rPr>
                                <w:rFonts w:ascii="Century Gothic" w:hAnsi="Century Gothic" w:cs="Century Gothic"/>
                                <w:color w:val="000000"/>
                                <w:sz w:val="12"/>
                                <w:szCs w:val="12"/>
                              </w:rPr>
                              <w:t xml:space="preserve">     </w:t>
                            </w:r>
                          </w:p>
                        </w:txbxContent>
                      </wps:txbx>
                      <wps:bodyPr rot="0" vert="horz" wrap="square" lIns="0" tIns="0" rIns="0" bIns="0" anchor="t" anchorCtr="0" upright="1">
                        <a:noAutofit/>
                      </wps:bodyPr>
                    </wps:wsp>
                    <wps:wsp>
                      <wps:cNvPr id="4" name="Rectangle 8"/>
                      <wps:cNvSpPr>
                        <a:spLocks noChangeArrowheads="1"/>
                      </wps:cNvSpPr>
                      <wps:spPr bwMode="auto">
                        <a:xfrm>
                          <a:off x="3061335" y="1441450"/>
                          <a:ext cx="222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8E0" w:rsidRPr="00BB2C71" w:rsidRDefault="002378E0" w:rsidP="00590D40">
                            <w:pPr>
                              <w:rPr>
                                <w:sz w:val="25"/>
                              </w:rPr>
                            </w:pPr>
                            <w:r>
                              <w:rPr>
                                <w:rFonts w:ascii="Century Gothic" w:hAnsi="Century Gothic" w:cs="Century Gothic"/>
                                <w:color w:val="000000"/>
                                <w:sz w:val="12"/>
                                <w:szCs w:val="12"/>
                              </w:rPr>
                              <w:t xml:space="preserve">     </w:t>
                            </w:r>
                          </w:p>
                        </w:txbxContent>
                      </wps:txbx>
                      <wps:bodyPr rot="0" vert="horz" wrap="square" lIns="0" tIns="0" rIns="0" bIns="0" anchor="t" anchorCtr="0" upright="1">
                        <a:noAutofit/>
                      </wps:bodyPr>
                    </wps:wsp>
                    <wps:wsp>
                      <wps:cNvPr id="5" name="Rectangle 10"/>
                      <wps:cNvSpPr>
                        <a:spLocks noChangeArrowheads="1"/>
                      </wps:cNvSpPr>
                      <wps:spPr bwMode="auto">
                        <a:xfrm>
                          <a:off x="1774825" y="1167765"/>
                          <a:ext cx="345313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8E0" w:rsidRPr="00EF2F4A" w:rsidRDefault="002378E0" w:rsidP="00590D40">
                            <w:pPr>
                              <w:rPr>
                                <w:color w:val="000080"/>
                                <w:sz w:val="25"/>
                              </w:rPr>
                            </w:pPr>
                            <w:r w:rsidRPr="00EF2F4A">
                              <w:rPr>
                                <w:rFonts w:ascii="Century Gothic" w:hAnsi="Century Gothic" w:cs="Century Gothic"/>
                                <w:color w:val="000080"/>
                                <w:sz w:val="12"/>
                                <w:szCs w:val="12"/>
                              </w:rPr>
                              <w:t xml:space="preserve">   S  t  a  t  e    C  o  u  n  c  </w:t>
                            </w:r>
                            <w:proofErr w:type="spellStart"/>
                            <w:r w:rsidRPr="00EF2F4A">
                              <w:rPr>
                                <w:rFonts w:ascii="Century Gothic" w:hAnsi="Century Gothic" w:cs="Century Gothic"/>
                                <w:color w:val="000080"/>
                                <w:sz w:val="12"/>
                                <w:szCs w:val="12"/>
                              </w:rPr>
                              <w:t>i</w:t>
                            </w:r>
                            <w:proofErr w:type="spellEnd"/>
                            <w:r w:rsidRPr="00EF2F4A">
                              <w:rPr>
                                <w:rFonts w:ascii="Century Gothic" w:hAnsi="Century Gothic" w:cs="Century Gothic"/>
                                <w:color w:val="000080"/>
                                <w:sz w:val="12"/>
                                <w:szCs w:val="12"/>
                              </w:rPr>
                              <w:t xml:space="preserve">  l    o  n    D  e  v  e  l  o  p  m  e  n  t  a  l    D  </w:t>
                            </w:r>
                            <w:proofErr w:type="spellStart"/>
                            <w:r w:rsidRPr="00EF2F4A">
                              <w:rPr>
                                <w:rFonts w:ascii="Century Gothic" w:hAnsi="Century Gothic" w:cs="Century Gothic"/>
                                <w:color w:val="000080"/>
                                <w:sz w:val="12"/>
                                <w:szCs w:val="12"/>
                              </w:rPr>
                              <w:t>i</w:t>
                            </w:r>
                            <w:proofErr w:type="spellEnd"/>
                            <w:r w:rsidRPr="00EF2F4A">
                              <w:rPr>
                                <w:rFonts w:ascii="Century Gothic" w:hAnsi="Century Gothic" w:cs="Century Gothic"/>
                                <w:color w:val="000080"/>
                                <w:sz w:val="12"/>
                                <w:szCs w:val="12"/>
                              </w:rPr>
                              <w:t xml:space="preserve">  s  a  b  </w:t>
                            </w:r>
                            <w:proofErr w:type="spellStart"/>
                            <w:r w:rsidRPr="00EF2F4A">
                              <w:rPr>
                                <w:rFonts w:ascii="Century Gothic" w:hAnsi="Century Gothic" w:cs="Century Gothic"/>
                                <w:color w:val="000080"/>
                                <w:sz w:val="12"/>
                                <w:szCs w:val="12"/>
                              </w:rPr>
                              <w:t>i</w:t>
                            </w:r>
                            <w:proofErr w:type="spellEnd"/>
                            <w:r w:rsidRPr="00EF2F4A">
                              <w:rPr>
                                <w:rFonts w:ascii="Century Gothic" w:hAnsi="Century Gothic" w:cs="Century Gothic"/>
                                <w:color w:val="000080"/>
                                <w:sz w:val="12"/>
                                <w:szCs w:val="12"/>
                              </w:rPr>
                              <w:t xml:space="preserve">  l  </w:t>
                            </w:r>
                            <w:proofErr w:type="spellStart"/>
                            <w:r w:rsidRPr="00EF2F4A">
                              <w:rPr>
                                <w:rFonts w:ascii="Century Gothic" w:hAnsi="Century Gothic" w:cs="Century Gothic"/>
                                <w:color w:val="000080"/>
                                <w:sz w:val="12"/>
                                <w:szCs w:val="12"/>
                              </w:rPr>
                              <w:t>i</w:t>
                            </w:r>
                            <w:proofErr w:type="spellEnd"/>
                            <w:r w:rsidRPr="00EF2F4A">
                              <w:rPr>
                                <w:rFonts w:ascii="Century Gothic" w:hAnsi="Century Gothic" w:cs="Century Gothic"/>
                                <w:color w:val="000080"/>
                                <w:sz w:val="12"/>
                                <w:szCs w:val="12"/>
                              </w:rPr>
                              <w:t xml:space="preserve">  t  </w:t>
                            </w:r>
                            <w:proofErr w:type="spellStart"/>
                            <w:r w:rsidRPr="00EF2F4A">
                              <w:rPr>
                                <w:rFonts w:ascii="Century Gothic" w:hAnsi="Century Gothic" w:cs="Century Gothic"/>
                                <w:color w:val="000080"/>
                                <w:sz w:val="12"/>
                                <w:szCs w:val="12"/>
                              </w:rPr>
                              <w:t>i</w:t>
                            </w:r>
                            <w:proofErr w:type="spellEnd"/>
                            <w:r w:rsidRPr="00EF2F4A">
                              <w:rPr>
                                <w:rFonts w:ascii="Century Gothic" w:hAnsi="Century Gothic" w:cs="Century Gothic"/>
                                <w:color w:val="000080"/>
                                <w:sz w:val="12"/>
                                <w:szCs w:val="12"/>
                              </w:rPr>
                              <w:t xml:space="preserve">  e  s</w:t>
                            </w:r>
                          </w:p>
                        </w:txbxContent>
                      </wps:txbx>
                      <wps:bodyPr rot="0" vert="horz" wrap="square" lIns="0" tIns="0" rIns="0" bIns="0" anchor="t" anchorCtr="0" upright="1">
                        <a:noAutofit/>
                      </wps:bodyPr>
                    </wps:wsp>
                    <wps:wsp>
                      <wps:cNvPr id="6" name="Line 11"/>
                      <wps:cNvCnPr/>
                      <wps:spPr bwMode="auto">
                        <a:xfrm>
                          <a:off x="5915660" y="850265"/>
                          <a:ext cx="635" cy="700405"/>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7" name="Rectangle 12"/>
                      <wps:cNvSpPr>
                        <a:spLocks noChangeArrowheads="1"/>
                      </wps:cNvSpPr>
                      <wps:spPr bwMode="auto">
                        <a:xfrm>
                          <a:off x="5915660" y="850265"/>
                          <a:ext cx="12065" cy="7004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3"/>
                      <wps:cNvCnPr/>
                      <wps:spPr bwMode="auto">
                        <a:xfrm>
                          <a:off x="674370" y="1339850"/>
                          <a:ext cx="6379210" cy="635"/>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9" name="Rectangle 14"/>
                      <wps:cNvSpPr>
                        <a:spLocks noChangeArrowheads="1"/>
                      </wps:cNvSpPr>
                      <wps:spPr bwMode="auto">
                        <a:xfrm>
                          <a:off x="674370" y="1339850"/>
                          <a:ext cx="6379210"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4315" y="447675"/>
                          <a:ext cx="1546225" cy="867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48705" y="342900"/>
                          <a:ext cx="646430" cy="50228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 o:spid="_x0000_s1026" editas="canvas" style="width:567pt;height:137.9pt;mso-position-horizontal-relative:char;mso-position-vertical-relative:line" coordsize="72009,17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9;height:17513;visibility:visible;mso-wrap-style:square">
                <v:fill o:detectmouseclick="t"/>
                <v:path o:connecttype="none"/>
              </v:shape>
              <v:rect id="Rectangle 3" o:spid="_x0000_s1028" style="position:absolute;left:59391;top:8686;width:8630;height:4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2378E0" w:rsidRDefault="002378E0" w:rsidP="00590D40">
                      <w:pPr>
                        <w:rPr>
                          <w:rFonts w:ascii="Century Gothic" w:hAnsi="Century Gothic" w:cs="Century Gothic"/>
                          <w:color w:val="000080"/>
                          <w:sz w:val="12"/>
                          <w:szCs w:val="12"/>
                        </w:rPr>
                      </w:pPr>
                      <w:r w:rsidRPr="002D4984">
                        <w:rPr>
                          <w:rFonts w:ascii="Century Gothic" w:hAnsi="Century Gothic" w:cs="Century Gothic"/>
                          <w:color w:val="000080"/>
                          <w:sz w:val="12"/>
                          <w:szCs w:val="12"/>
                        </w:rPr>
                        <w:t xml:space="preserve">  STATE OF CALIFORNIA</w:t>
                      </w:r>
                    </w:p>
                    <w:p w:rsidR="002378E0" w:rsidRDefault="002378E0" w:rsidP="00590D40">
                      <w:pPr>
                        <w:rPr>
                          <w:rFonts w:ascii="Century Gothic" w:hAnsi="Century Gothic" w:cs="Century Gothic"/>
                          <w:color w:val="000080"/>
                          <w:sz w:val="12"/>
                          <w:szCs w:val="12"/>
                        </w:rPr>
                      </w:pPr>
                    </w:p>
                    <w:p w:rsidR="002378E0" w:rsidRPr="002D4984" w:rsidRDefault="0005120F" w:rsidP="00590D40">
                      <w:pPr>
                        <w:rPr>
                          <w:color w:val="000080"/>
                          <w:sz w:val="25"/>
                        </w:rPr>
                      </w:pPr>
                      <w:r>
                        <w:rPr>
                          <w:rFonts w:ascii="Century Gothic" w:hAnsi="Century Gothic" w:cs="Century Gothic"/>
                          <w:color w:val="000080"/>
                          <w:sz w:val="12"/>
                          <w:szCs w:val="12"/>
                        </w:rPr>
                        <w:t>Edmund G. Brown Jr.</w:t>
                      </w:r>
                      <w:r w:rsidR="002378E0">
                        <w:rPr>
                          <w:rFonts w:ascii="Century Gothic" w:hAnsi="Century Gothic" w:cs="Century Gothic"/>
                          <w:color w:val="000080"/>
                          <w:sz w:val="12"/>
                          <w:szCs w:val="12"/>
                        </w:rPr>
                        <w:t xml:space="preserve"> Governor</w:t>
                      </w:r>
                    </w:p>
                  </w:txbxContent>
                </v:textbox>
              </v:rect>
              <v:rect id="Rectangle 4" o:spid="_x0000_s1029" style="position:absolute;left:6743;top:14414;width:63792;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2378E0" w:rsidRPr="003174D3" w:rsidRDefault="00F315C3" w:rsidP="00F315C3">
                      <w:pPr>
                        <w:rPr>
                          <w:rFonts w:ascii="Century Gothic" w:hAnsi="Century Gothic" w:cs="Century Gothic"/>
                          <w:color w:val="000080"/>
                          <w:sz w:val="12"/>
                          <w:szCs w:val="12"/>
                        </w:rPr>
                      </w:pPr>
                      <w:r>
                        <w:rPr>
                          <w:rFonts w:ascii="Century Gothic" w:hAnsi="Century Gothic" w:cs="Century Gothic"/>
                          <w:color w:val="000080"/>
                          <w:sz w:val="12"/>
                          <w:szCs w:val="12"/>
                        </w:rPr>
                        <w:t xml:space="preserve"> </w:t>
                      </w:r>
                      <w:r>
                        <w:rPr>
                          <w:rFonts w:ascii="Century Gothic" w:hAnsi="Century Gothic" w:cs="Century Gothic"/>
                          <w:color w:val="000080"/>
                          <w:sz w:val="12"/>
                          <w:szCs w:val="12"/>
                        </w:rPr>
                        <w:tab/>
                      </w:r>
                      <w:r w:rsidR="003174D3" w:rsidRPr="00E91A08">
                        <w:rPr>
                          <w:rFonts w:ascii="Century Gothic" w:hAnsi="Century Gothic" w:cs="Century Gothic"/>
                          <w:color w:val="000080"/>
                          <w:sz w:val="12"/>
                          <w:szCs w:val="12"/>
                        </w:rPr>
                        <w:t>●</w:t>
                      </w:r>
                      <w:r w:rsidR="003174D3" w:rsidRPr="00E91A08">
                        <w:rPr>
                          <w:rFonts w:ascii="Century Gothic" w:hAnsi="Century Gothic" w:cs="Century Gothic"/>
                          <w:color w:val="FF0000"/>
                          <w:sz w:val="12"/>
                          <w:szCs w:val="12"/>
                        </w:rPr>
                        <w:t xml:space="preserve"> </w:t>
                      </w:r>
                      <w:proofErr w:type="gramStart"/>
                      <w:r w:rsidR="00011110" w:rsidRPr="00E91A08">
                        <w:rPr>
                          <w:rFonts w:ascii="Century Gothic" w:hAnsi="Century Gothic" w:cs="Century Gothic"/>
                          <w:color w:val="FF0000"/>
                          <w:sz w:val="12"/>
                          <w:szCs w:val="12"/>
                        </w:rPr>
                        <w:t>w</w:t>
                      </w:r>
                      <w:r>
                        <w:rPr>
                          <w:rFonts w:ascii="Century Gothic" w:hAnsi="Century Gothic" w:cs="Century Gothic"/>
                          <w:color w:val="FF0000"/>
                          <w:sz w:val="12"/>
                          <w:szCs w:val="12"/>
                        </w:rPr>
                        <w:t>ebsite</w:t>
                      </w:r>
                      <w:proofErr w:type="gramEnd"/>
                      <w:r>
                        <w:rPr>
                          <w:rFonts w:ascii="Century Gothic" w:hAnsi="Century Gothic" w:cs="Century Gothic"/>
                          <w:color w:val="FF0000"/>
                          <w:sz w:val="12"/>
                          <w:szCs w:val="12"/>
                        </w:rPr>
                        <w:t xml:space="preserve"> </w:t>
                      </w:r>
                      <w:r w:rsidR="003174D3" w:rsidRPr="00E91A08">
                        <w:rPr>
                          <w:rFonts w:ascii="Century Gothic" w:hAnsi="Century Gothic" w:cs="Century Gothic"/>
                          <w:color w:val="000080"/>
                          <w:sz w:val="12"/>
                          <w:szCs w:val="12"/>
                        </w:rPr>
                        <w:t>●</w:t>
                      </w:r>
                      <w:r>
                        <w:rPr>
                          <w:rFonts w:ascii="Century Gothic" w:hAnsi="Century Gothic" w:cs="Century Gothic"/>
                          <w:color w:val="000080"/>
                          <w:sz w:val="12"/>
                          <w:szCs w:val="12"/>
                        </w:rPr>
                        <w:t xml:space="preserve">    </w:t>
                      </w:r>
                      <w:r w:rsidR="003C0767" w:rsidRPr="003C0767">
                        <w:rPr>
                          <w:rFonts w:ascii="Century Gothic" w:hAnsi="Century Gothic" w:cs="Century Gothic"/>
                          <w:color w:val="000080"/>
                          <w:sz w:val="12"/>
                          <w:szCs w:val="12"/>
                        </w:rPr>
                        <w:t>www.scdd.ca.gov</w:t>
                      </w:r>
                      <w:r w:rsidR="003C0767">
                        <w:rPr>
                          <w:rFonts w:ascii="Century Gothic" w:hAnsi="Century Gothic" w:cs="Century Gothic"/>
                          <w:color w:val="000080"/>
                          <w:sz w:val="12"/>
                          <w:szCs w:val="12"/>
                        </w:rPr>
                        <w:tab/>
                      </w:r>
                      <w:r w:rsidR="003174D3" w:rsidRPr="00E91A08">
                        <w:rPr>
                          <w:rFonts w:ascii="Century Gothic" w:hAnsi="Century Gothic" w:cs="Century Gothic"/>
                          <w:color w:val="000080"/>
                          <w:sz w:val="12"/>
                          <w:szCs w:val="12"/>
                        </w:rPr>
                        <w:t>●</w:t>
                      </w:r>
                      <w:r w:rsidR="003174D3" w:rsidRPr="00E91A08">
                        <w:rPr>
                          <w:rFonts w:ascii="Century Gothic" w:hAnsi="Century Gothic" w:cs="Century Gothic"/>
                          <w:color w:val="FF0000"/>
                          <w:sz w:val="12"/>
                          <w:szCs w:val="12"/>
                        </w:rPr>
                        <w:t xml:space="preserve"> email </w:t>
                      </w:r>
                      <w:r w:rsidR="003174D3" w:rsidRPr="00E91A08">
                        <w:rPr>
                          <w:rFonts w:ascii="Century Gothic" w:hAnsi="Century Gothic" w:cs="Century Gothic"/>
                          <w:color w:val="000080"/>
                          <w:sz w:val="12"/>
                          <w:szCs w:val="12"/>
                        </w:rPr>
                        <w:t>●</w:t>
                      </w:r>
                      <w:r>
                        <w:rPr>
                          <w:rFonts w:ascii="Century Gothic" w:hAnsi="Century Gothic" w:cs="Century Gothic"/>
                          <w:color w:val="000080"/>
                          <w:sz w:val="12"/>
                          <w:szCs w:val="12"/>
                        </w:rPr>
                        <w:t xml:space="preserve">    </w:t>
                      </w:r>
                      <w:r w:rsidR="00BB452B" w:rsidRPr="003C0767">
                        <w:rPr>
                          <w:rFonts w:ascii="Century Gothic" w:hAnsi="Century Gothic" w:cs="Century Gothic"/>
                          <w:color w:val="000080"/>
                          <w:sz w:val="12"/>
                          <w:szCs w:val="12"/>
                        </w:rPr>
                        <w:t>council@scdd.ca.gov</w:t>
                      </w:r>
                      <w:r w:rsidR="00BB452B">
                        <w:rPr>
                          <w:rFonts w:ascii="Century Gothic" w:hAnsi="Century Gothic" w:cs="Century Gothic"/>
                          <w:color w:val="000080"/>
                          <w:sz w:val="12"/>
                          <w:szCs w:val="12"/>
                        </w:rPr>
                        <w:tab/>
                      </w:r>
                      <w:r w:rsidR="003C0767">
                        <w:rPr>
                          <w:rFonts w:ascii="Century Gothic" w:hAnsi="Century Gothic" w:cs="Century Gothic"/>
                          <w:color w:val="000080"/>
                          <w:sz w:val="12"/>
                          <w:szCs w:val="12"/>
                        </w:rPr>
                        <w:t xml:space="preserve">         </w:t>
                      </w:r>
                      <w:r w:rsidR="003C0767">
                        <w:rPr>
                          <w:rFonts w:ascii="Century Gothic" w:hAnsi="Century Gothic" w:cs="Century Gothic"/>
                          <w:color w:val="000080"/>
                          <w:sz w:val="12"/>
                          <w:szCs w:val="12"/>
                        </w:rPr>
                        <w:tab/>
                      </w:r>
                      <w:r w:rsidR="00BB452B">
                        <w:rPr>
                          <w:rFonts w:ascii="Century Gothic" w:hAnsi="Century Gothic" w:cs="Century Gothic"/>
                          <w:color w:val="000080"/>
                          <w:sz w:val="12"/>
                          <w:szCs w:val="12"/>
                        </w:rPr>
                        <w:t xml:space="preserve">1507 </w:t>
                      </w:r>
                      <w:r w:rsidR="002378E0" w:rsidRPr="003174D3">
                        <w:rPr>
                          <w:rFonts w:ascii="Century Gothic" w:hAnsi="Century Gothic" w:cs="Century Gothic"/>
                          <w:color w:val="000080"/>
                          <w:sz w:val="12"/>
                          <w:szCs w:val="12"/>
                        </w:rPr>
                        <w:t>21st Street, Suite 210</w:t>
                      </w:r>
                      <w:r w:rsidR="00BB452B">
                        <w:rPr>
                          <w:rFonts w:ascii="Century Gothic" w:hAnsi="Century Gothic" w:cs="Century Gothic"/>
                          <w:color w:val="000080"/>
                          <w:sz w:val="12"/>
                          <w:szCs w:val="12"/>
                        </w:rPr>
                        <w:tab/>
                        <w:t xml:space="preserve">                 </w:t>
                      </w:r>
                      <w:r w:rsidR="002378E0" w:rsidRPr="003174D3">
                        <w:rPr>
                          <w:rFonts w:ascii="Century Gothic" w:hAnsi="Century Gothic" w:cs="Century Gothic"/>
                          <w:color w:val="000080"/>
                          <w:sz w:val="12"/>
                          <w:szCs w:val="12"/>
                        </w:rPr>
                        <w:t>(916) 322-8481</w:t>
                      </w:r>
                    </w:p>
                    <w:p w:rsidR="00BB452B" w:rsidRDefault="002378E0" w:rsidP="00590D40">
                      <w:pPr>
                        <w:rPr>
                          <w:rFonts w:ascii="Century Gothic" w:hAnsi="Century Gothic" w:cs="Century Gothic"/>
                          <w:color w:val="000080"/>
                          <w:sz w:val="12"/>
                          <w:szCs w:val="12"/>
                        </w:rPr>
                      </w:pPr>
                      <w:r>
                        <w:rPr>
                          <w:rFonts w:ascii="Century Gothic" w:hAnsi="Century Gothic" w:cs="Century Gothic"/>
                          <w:color w:val="000080"/>
                          <w:sz w:val="12"/>
                          <w:szCs w:val="12"/>
                        </w:rPr>
                        <w:t xml:space="preserve">                </w:t>
                      </w:r>
                      <w:r>
                        <w:rPr>
                          <w:rFonts w:ascii="Century Gothic" w:hAnsi="Century Gothic" w:cs="Century Gothic"/>
                          <w:color w:val="000080"/>
                          <w:sz w:val="12"/>
                          <w:szCs w:val="12"/>
                        </w:rPr>
                        <w:tab/>
                      </w:r>
                      <w:r>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BB452B">
                        <w:rPr>
                          <w:rFonts w:ascii="Century Gothic" w:hAnsi="Century Gothic" w:cs="Century Gothic"/>
                          <w:color w:val="000080"/>
                          <w:sz w:val="12"/>
                          <w:szCs w:val="12"/>
                        </w:rPr>
                        <w:tab/>
                      </w:r>
                      <w:r w:rsidR="00E91A08">
                        <w:rPr>
                          <w:rFonts w:ascii="Century Gothic" w:hAnsi="Century Gothic" w:cs="Century Gothic"/>
                          <w:color w:val="000080"/>
                          <w:sz w:val="12"/>
                          <w:szCs w:val="12"/>
                        </w:rPr>
                        <w:t>Sacramento, CA 95811</w:t>
                      </w:r>
                      <w:r w:rsidR="003C0767">
                        <w:rPr>
                          <w:rFonts w:ascii="Century Gothic" w:hAnsi="Century Gothic" w:cs="Century Gothic"/>
                          <w:color w:val="000080"/>
                          <w:sz w:val="12"/>
                          <w:szCs w:val="12"/>
                        </w:rPr>
                        <w:tab/>
                        <w:t xml:space="preserve">           </w:t>
                      </w:r>
                      <w:r w:rsidR="001B4173">
                        <w:rPr>
                          <w:rFonts w:ascii="Century Gothic" w:hAnsi="Century Gothic" w:cs="Century Gothic"/>
                          <w:color w:val="000080"/>
                          <w:sz w:val="12"/>
                          <w:szCs w:val="12"/>
                        </w:rPr>
                        <w:tab/>
                        <w:t xml:space="preserve">                 </w:t>
                      </w:r>
                      <w:r w:rsidR="00E91A08">
                        <w:rPr>
                          <w:rFonts w:ascii="Century Gothic" w:hAnsi="Century Gothic" w:cs="Century Gothic"/>
                          <w:color w:val="000080"/>
                          <w:sz w:val="12"/>
                          <w:szCs w:val="12"/>
                        </w:rPr>
                        <w:t>(916) 443-4957 fax</w:t>
                      </w:r>
                    </w:p>
                    <w:p w:rsidR="002378E0" w:rsidRPr="002D4984" w:rsidRDefault="00BB452B" w:rsidP="00590D40">
                      <w:pPr>
                        <w:rPr>
                          <w:color w:val="000080"/>
                          <w:sz w:val="25"/>
                        </w:rPr>
                      </w:pP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r>
                      <w:r>
                        <w:rPr>
                          <w:rFonts w:ascii="Century Gothic" w:hAnsi="Century Gothic" w:cs="Century Gothic"/>
                          <w:color w:val="000080"/>
                          <w:sz w:val="12"/>
                          <w:szCs w:val="12"/>
                        </w:rPr>
                        <w:tab/>
                        <w:t xml:space="preserve">                 (916) </w:t>
                      </w:r>
                      <w:r w:rsidR="00AD101B">
                        <w:rPr>
                          <w:rFonts w:ascii="Century Gothic" w:hAnsi="Century Gothic" w:cs="Century Gothic"/>
                          <w:color w:val="000080"/>
                          <w:sz w:val="12"/>
                          <w:szCs w:val="12"/>
                        </w:rPr>
                        <w:t>3</w:t>
                      </w:r>
                      <w:r>
                        <w:rPr>
                          <w:rFonts w:ascii="Century Gothic" w:hAnsi="Century Gothic" w:cs="Century Gothic"/>
                          <w:color w:val="000080"/>
                          <w:sz w:val="12"/>
                          <w:szCs w:val="12"/>
                        </w:rPr>
                        <w:t>24-8420 TTY</w:t>
                      </w:r>
                      <w:r w:rsidR="00E91A08">
                        <w:rPr>
                          <w:rFonts w:ascii="Century Gothic" w:hAnsi="Century Gothic" w:cs="Century Gothic"/>
                          <w:color w:val="000080"/>
                          <w:sz w:val="12"/>
                          <w:szCs w:val="12"/>
                        </w:rPr>
                        <w:tab/>
                      </w:r>
                      <w:r w:rsidR="00E91A08">
                        <w:rPr>
                          <w:rFonts w:ascii="Century Gothic" w:hAnsi="Century Gothic" w:cs="Century Gothic"/>
                          <w:color w:val="000080"/>
                          <w:sz w:val="12"/>
                          <w:szCs w:val="12"/>
                        </w:rPr>
                        <w:tab/>
                      </w:r>
                      <w:r w:rsidR="00E91A08">
                        <w:rPr>
                          <w:rFonts w:ascii="Century Gothic" w:hAnsi="Century Gothic" w:cs="Century Gothic"/>
                          <w:color w:val="000080"/>
                          <w:sz w:val="12"/>
                          <w:szCs w:val="12"/>
                        </w:rPr>
                        <w:tab/>
                      </w:r>
                    </w:p>
                  </w:txbxContent>
                </v:textbox>
              </v:rect>
              <v:rect id="Rectangle 6" o:spid="_x0000_s1030" style="position:absolute;left:27152;top:14414;width:222;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2378E0" w:rsidRPr="00BB2C71" w:rsidRDefault="002378E0" w:rsidP="00590D40">
                      <w:pPr>
                        <w:rPr>
                          <w:sz w:val="25"/>
                        </w:rPr>
                      </w:pPr>
                      <w:r>
                        <w:rPr>
                          <w:rFonts w:ascii="Century Gothic" w:hAnsi="Century Gothic" w:cs="Century Gothic"/>
                          <w:color w:val="000000"/>
                          <w:sz w:val="12"/>
                          <w:szCs w:val="12"/>
                        </w:rPr>
                        <w:t xml:space="preserve">     </w:t>
                      </w:r>
                    </w:p>
                  </w:txbxContent>
                </v:textbox>
              </v:rect>
              <v:rect id="Rectangle 8" o:spid="_x0000_s1031" style="position:absolute;left:30613;top:14414;width:222;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2378E0" w:rsidRPr="00BB2C71" w:rsidRDefault="002378E0" w:rsidP="00590D40">
                      <w:pPr>
                        <w:rPr>
                          <w:sz w:val="25"/>
                        </w:rPr>
                      </w:pPr>
                      <w:r>
                        <w:rPr>
                          <w:rFonts w:ascii="Century Gothic" w:hAnsi="Century Gothic" w:cs="Century Gothic"/>
                          <w:color w:val="000000"/>
                          <w:sz w:val="12"/>
                          <w:szCs w:val="12"/>
                        </w:rPr>
                        <w:t xml:space="preserve">     </w:t>
                      </w:r>
                    </w:p>
                  </w:txbxContent>
                </v:textbox>
              </v:rect>
              <v:rect id="Rectangle 10" o:spid="_x0000_s1032" style="position:absolute;left:17748;top:11677;width:34531;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2378E0" w:rsidRPr="00EF2F4A" w:rsidRDefault="002378E0" w:rsidP="00590D40">
                      <w:pPr>
                        <w:rPr>
                          <w:color w:val="000080"/>
                          <w:sz w:val="25"/>
                        </w:rPr>
                      </w:pPr>
                      <w:r w:rsidRPr="00EF2F4A">
                        <w:rPr>
                          <w:rFonts w:ascii="Century Gothic" w:hAnsi="Century Gothic" w:cs="Century Gothic"/>
                          <w:color w:val="000080"/>
                          <w:sz w:val="12"/>
                          <w:szCs w:val="12"/>
                        </w:rPr>
                        <w:t xml:space="preserve">   S  t  a  t  e    C  o  u  n  c  </w:t>
                      </w:r>
                      <w:proofErr w:type="spellStart"/>
                      <w:r w:rsidRPr="00EF2F4A">
                        <w:rPr>
                          <w:rFonts w:ascii="Century Gothic" w:hAnsi="Century Gothic" w:cs="Century Gothic"/>
                          <w:color w:val="000080"/>
                          <w:sz w:val="12"/>
                          <w:szCs w:val="12"/>
                        </w:rPr>
                        <w:t>i</w:t>
                      </w:r>
                      <w:proofErr w:type="spellEnd"/>
                      <w:r w:rsidRPr="00EF2F4A">
                        <w:rPr>
                          <w:rFonts w:ascii="Century Gothic" w:hAnsi="Century Gothic" w:cs="Century Gothic"/>
                          <w:color w:val="000080"/>
                          <w:sz w:val="12"/>
                          <w:szCs w:val="12"/>
                        </w:rPr>
                        <w:t xml:space="preserve">  l    o  n    D  e  v  e  l  o  p  m  e  n  t  a  l    D  </w:t>
                      </w:r>
                      <w:proofErr w:type="spellStart"/>
                      <w:r w:rsidRPr="00EF2F4A">
                        <w:rPr>
                          <w:rFonts w:ascii="Century Gothic" w:hAnsi="Century Gothic" w:cs="Century Gothic"/>
                          <w:color w:val="000080"/>
                          <w:sz w:val="12"/>
                          <w:szCs w:val="12"/>
                        </w:rPr>
                        <w:t>i</w:t>
                      </w:r>
                      <w:proofErr w:type="spellEnd"/>
                      <w:r w:rsidRPr="00EF2F4A">
                        <w:rPr>
                          <w:rFonts w:ascii="Century Gothic" w:hAnsi="Century Gothic" w:cs="Century Gothic"/>
                          <w:color w:val="000080"/>
                          <w:sz w:val="12"/>
                          <w:szCs w:val="12"/>
                        </w:rPr>
                        <w:t xml:space="preserve">  s  a  b  </w:t>
                      </w:r>
                      <w:proofErr w:type="spellStart"/>
                      <w:r w:rsidRPr="00EF2F4A">
                        <w:rPr>
                          <w:rFonts w:ascii="Century Gothic" w:hAnsi="Century Gothic" w:cs="Century Gothic"/>
                          <w:color w:val="000080"/>
                          <w:sz w:val="12"/>
                          <w:szCs w:val="12"/>
                        </w:rPr>
                        <w:t>i</w:t>
                      </w:r>
                      <w:proofErr w:type="spellEnd"/>
                      <w:r w:rsidRPr="00EF2F4A">
                        <w:rPr>
                          <w:rFonts w:ascii="Century Gothic" w:hAnsi="Century Gothic" w:cs="Century Gothic"/>
                          <w:color w:val="000080"/>
                          <w:sz w:val="12"/>
                          <w:szCs w:val="12"/>
                        </w:rPr>
                        <w:t xml:space="preserve">  l  </w:t>
                      </w:r>
                      <w:proofErr w:type="spellStart"/>
                      <w:r w:rsidRPr="00EF2F4A">
                        <w:rPr>
                          <w:rFonts w:ascii="Century Gothic" w:hAnsi="Century Gothic" w:cs="Century Gothic"/>
                          <w:color w:val="000080"/>
                          <w:sz w:val="12"/>
                          <w:szCs w:val="12"/>
                        </w:rPr>
                        <w:t>i</w:t>
                      </w:r>
                      <w:proofErr w:type="spellEnd"/>
                      <w:r w:rsidRPr="00EF2F4A">
                        <w:rPr>
                          <w:rFonts w:ascii="Century Gothic" w:hAnsi="Century Gothic" w:cs="Century Gothic"/>
                          <w:color w:val="000080"/>
                          <w:sz w:val="12"/>
                          <w:szCs w:val="12"/>
                        </w:rPr>
                        <w:t xml:space="preserve">  t  </w:t>
                      </w:r>
                      <w:proofErr w:type="spellStart"/>
                      <w:r w:rsidRPr="00EF2F4A">
                        <w:rPr>
                          <w:rFonts w:ascii="Century Gothic" w:hAnsi="Century Gothic" w:cs="Century Gothic"/>
                          <w:color w:val="000080"/>
                          <w:sz w:val="12"/>
                          <w:szCs w:val="12"/>
                        </w:rPr>
                        <w:t>i</w:t>
                      </w:r>
                      <w:proofErr w:type="spellEnd"/>
                      <w:r w:rsidRPr="00EF2F4A">
                        <w:rPr>
                          <w:rFonts w:ascii="Century Gothic" w:hAnsi="Century Gothic" w:cs="Century Gothic"/>
                          <w:color w:val="000080"/>
                          <w:sz w:val="12"/>
                          <w:szCs w:val="12"/>
                        </w:rPr>
                        <w:t xml:space="preserve">  e  s</w:t>
                      </w:r>
                    </w:p>
                  </w:txbxContent>
                </v:textbox>
              </v:rect>
              <v:line id="Line 11" o:spid="_x0000_s1033" style="position:absolute;visibility:visible;mso-wrap-style:square" from="59156,8502" to="59162,1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7W3MEAAADaAAAADwAAAGRycy9kb3ducmV2LnhtbESPzYrCMBSF94LvEK7gRsZ0BEU6pkUE&#10;YRAXTlXcXpo7TZnmpjRR69sbQZjl4fx8nFXe20bcqPO1YwWf0wQEcel0zZWC03H7sQThA7LGxjEp&#10;eJCHPBsOVphqd+cfuhWhEnGEfYoKTAhtKqUvDVn0U9cSR+/XdRZDlF0ldYf3OG4bOUuShbRYcyQY&#10;bGljqPwrrjZCsKhme0OHK+J+t9xe5pPzsVVqPOrXXyAC9eE//G5/awULeF2JN0B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ntbcwQAAANoAAAAPAAAAAAAAAAAAAAAA&#10;AKECAABkcnMvZG93bnJldi54bWxQSwUGAAAAAAQABAD5AAAAjwMAAAAA&#10;" strokecolor="red" strokeweight="0"/>
              <v:rect id="Rectangle 12" o:spid="_x0000_s1034" style="position:absolute;left:59156;top:8502;width:121;height:7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rAMAA&#10;AADaAAAADwAAAGRycy9kb3ducmV2LnhtbESPzYrCMBSF94LvEO6AO5uOyCjVKCIIbq0udHdN7rRl&#10;mpvSxNrO00+EAZeH8/Nx1tve1qKj1leOFXwmKQhi7UzFhYLL+TBdgvAB2WDtmBQM5GG7GY/WmBn3&#10;5BN1eShEHGGfoYIyhCaT0uuSLPrENcTR+3atxRBlW0jT4jOO21rO0vRLWqw4EkpsaF+S/skfVsFt&#10;calPuvrdFcN1riNkuOfdoNTko9+tQATqwzv83z4aBQt4XY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XrAMAAAADaAAAADwAAAAAAAAAAAAAAAACYAgAAZHJzL2Rvd25y&#10;ZXYueG1sUEsFBgAAAAAEAAQA9QAAAIUDAAAAAA==&#10;" fillcolor="red" stroked="f"/>
              <v:line id="Line 13" o:spid="_x0000_s1035" style="position:absolute;visibility:visible;mso-wrap-style:square" from="6743,13398" to="70535,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3nNb4AAADaAAAADwAAAGRycy9kb3ducmV2LnhtbERPTWvCQBC9F/wPywheim4qtEh0FRGE&#10;Ih7aqHgdsmM2mJ0N2VXjv3cOhR4f73ux6n2j7tTFOrCBj0kGirgMtubKwPGwHc9AxYRssQlMBp4U&#10;YbUcvC0wt+HBv3QvUqUkhGOOBlxKba51LB15jJPQEgt3CZ3HJLCrtO3wIeG+0dMs+9Iea5YGhy1t&#10;HJXX4ualBItqunf0c0Pc72bb8+f76dAaMxr26zmoRH36F/+5v60B2SpX5Abo5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Tec1vgAAANoAAAAPAAAAAAAAAAAAAAAAAKEC&#10;AABkcnMvZG93bnJldi54bWxQSwUGAAAAAAQABAD5AAAAjAMAAAAA&#10;" strokecolor="red" strokeweight="0"/>
              <v:rect id="Rectangle 14" o:spid="_x0000_s1036" style="position:absolute;left:6743;top:13398;width:6379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a6cAA&#10;AADaAAAADwAAAGRycy9kb3ducmV2LnhtbESPzYrCMBSF94LvEK7gTlNFRqdjFBEEt1YXM7trcqct&#10;09yUJtbWpzcDgsvD+fk4621nK9FS40vHCmbTBASxdqbkXMHlfJisQPiAbLByTAp68rDdDAdrTI27&#10;84naLOQijrBPUUERQp1K6XVBFv3U1cTR+3WNxRBlk0vT4D2O20rOk+RDWiw5EgqsaV+Q/stuVsHP&#10;8lKddPnY5f33QkdIf83aXqnxqNt9gQjUhXf41T4aBZ/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ba6cAAAADaAAAADwAAAAAAAAAAAAAAAACYAgAAZHJzL2Rvd25y&#10;ZXYueG1sUEsFBgAAAAAEAAQA9QAAAIUDAAAAAA==&#10;" fillcolor="red" stroked="f"/>
              <v:shape id="Picture 19" o:spid="_x0000_s1037" type="#_x0000_t75" style="position:absolute;left:2343;top:4476;width:15462;height:8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wSLXDAAAA2wAAAA8AAABkcnMvZG93bnJldi54bWxEj0FrwkAQhe8F/8MyQi9Sd9uDSHQVEYXi&#10;QdD6A8bsNEmbnQ3ZNYn/3jkI3mZ4b977ZrkefK06amMV2MLn1IAizoOruLBw+dl/zEHFhOywDkwW&#10;7hRhvRq9LTFzoecTdedUKAnhmKGFMqUm0zrmJXmM09AQi/YbWo9J1rbQrsVewn2tv4yZaY8VS0OJ&#10;DW1Lyv/PN29h/zdJ3mz9/UbX3bzXk8PRdAdr38fDZgEq0ZBe5uf1txN8oZdfZAC9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7BItcMAAADbAAAADwAAAAAAAAAAAAAAAACf&#10;AgAAZHJzL2Rvd25yZXYueG1sUEsFBgAAAAAEAAQA9wAAAI8DAAAAAA==&#10;">
                <v:imagedata r:id="rId3" o:title=""/>
              </v:shape>
              <v:shape id="Picture 20" o:spid="_x0000_s1038" type="#_x0000_t75" style="position:absolute;left:61487;top:3429;width:6464;height:5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BW/fAAAAA2wAAAA8AAABkcnMvZG93bnJldi54bWxET02LwjAQvS/4H8II3tZUBVmqUUQRvCis&#10;u3vwNjZjW20mJUlr/fcbQfA2j/c582VnKtGS86VlBaNhAoI4s7rkXMHvz/bzC4QPyBory6TgQR6W&#10;i97HHFNt7/xN7THkIoawT1FBEUKdSumzggz6oa2JI3exzmCI0OVSO7zHcFPJcZJMpcGSY0OBNa0L&#10;ym7Hxij4O0325x1fL1uj87pxiTxsmlapQb9bzUAE6sJb/HLvdJw/gucv8Q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YFb98AAAADbAAAADwAAAAAAAAAAAAAAAACfAgAA&#10;ZHJzL2Rvd25yZXYueG1sUEsFBgAAAAAEAAQA9wAAAIwDAAAAAA==&#10;">
                <v:imagedata r:id="rId4" o:title=""/>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E0" w:rsidRPr="003E0BA7" w:rsidRDefault="002378E0" w:rsidP="003E0BA7">
    <w:pPr>
      <w:pStyle w:val="Header"/>
      <w:rPr>
        <w:rFonts w:ascii="Arial" w:hAnsi="Arial" w:cs="Arial"/>
      </w:rPr>
    </w:pPr>
    <w:r w:rsidRPr="003E0BA7">
      <w:rPr>
        <w:rFonts w:ascii="Arial" w:hAnsi="Arial" w:cs="Arial"/>
      </w:rPr>
      <w:t>Date</w:t>
    </w:r>
  </w:p>
  <w:p w:rsidR="002378E0" w:rsidRPr="003E0BA7" w:rsidRDefault="002378E0" w:rsidP="003E0BA7">
    <w:pPr>
      <w:pStyle w:val="Header"/>
      <w:rPr>
        <w:rFonts w:ascii="Arial" w:hAnsi="Arial" w:cs="Arial"/>
      </w:rPr>
    </w:pPr>
    <w:r w:rsidRPr="003E0BA7">
      <w:rPr>
        <w:rFonts w:ascii="Arial" w:hAnsi="Arial" w:cs="Arial"/>
      </w:rPr>
      <w:t>To</w:t>
    </w:r>
  </w:p>
  <w:p w:rsidR="002378E0" w:rsidRPr="003E0BA7" w:rsidRDefault="002378E0" w:rsidP="003E0BA7">
    <w:pPr>
      <w:pStyle w:val="Header"/>
      <w:rPr>
        <w:rFonts w:ascii="Arial" w:hAnsi="Arial" w:cs="Arial"/>
      </w:rPr>
    </w:pPr>
    <w:r w:rsidRPr="003E0BA7">
      <w:rPr>
        <w:rFonts w:ascii="Arial" w:hAnsi="Arial" w:cs="Arial"/>
      </w:rPr>
      <w:t>Page</w:t>
    </w:r>
  </w:p>
  <w:p w:rsidR="002378E0" w:rsidRPr="003E0BA7" w:rsidRDefault="002378E0" w:rsidP="003E0BA7">
    <w:pPr>
      <w:pStyle w:val="Header"/>
      <w:rPr>
        <w:rFonts w:ascii="Arial" w:hAnsi="Arial" w:cs="Arial"/>
      </w:rPr>
    </w:pPr>
  </w:p>
  <w:p w:rsidR="002378E0" w:rsidRPr="003E0BA7" w:rsidRDefault="002378E0" w:rsidP="003E0BA7">
    <w:pPr>
      <w:pStyle w:val="Header"/>
      <w:rPr>
        <w:rFonts w:ascii="Arial" w:hAnsi="Arial" w:cs="Arial"/>
      </w:rPr>
    </w:pPr>
  </w:p>
  <w:p w:rsidR="002378E0" w:rsidRPr="003E0BA7" w:rsidRDefault="002378E0" w:rsidP="003E0BA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B23"/>
    <w:multiLevelType w:val="hybridMultilevel"/>
    <w:tmpl w:val="10FCD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277039"/>
    <w:multiLevelType w:val="hybridMultilevel"/>
    <w:tmpl w:val="5E8218B4"/>
    <w:lvl w:ilvl="0" w:tplc="D8D28CBA">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FE18EF"/>
    <w:multiLevelType w:val="hybridMultilevel"/>
    <w:tmpl w:val="5F70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C1F73"/>
    <w:multiLevelType w:val="hybridMultilevel"/>
    <w:tmpl w:val="8E62C5D0"/>
    <w:lvl w:ilvl="0" w:tplc="43C42F6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617F16"/>
    <w:multiLevelType w:val="hybridMultilevel"/>
    <w:tmpl w:val="55ECA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F827D1"/>
    <w:multiLevelType w:val="hybridMultilevel"/>
    <w:tmpl w:val="8ED62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3F51CB"/>
    <w:multiLevelType w:val="hybridMultilevel"/>
    <w:tmpl w:val="A8FAF2EE"/>
    <w:lvl w:ilvl="0" w:tplc="04090001">
      <w:start w:val="1"/>
      <w:numFmt w:val="bullet"/>
      <w:lvlText w:val=""/>
      <w:lvlJc w:val="left"/>
      <w:pPr>
        <w:ind w:left="360" w:firstLine="74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6D"/>
    <w:rsid w:val="000014C3"/>
    <w:rsid w:val="00011110"/>
    <w:rsid w:val="000174FE"/>
    <w:rsid w:val="00023F36"/>
    <w:rsid w:val="000251FE"/>
    <w:rsid w:val="00031296"/>
    <w:rsid w:val="00034AA5"/>
    <w:rsid w:val="00040D94"/>
    <w:rsid w:val="0005120F"/>
    <w:rsid w:val="0005543C"/>
    <w:rsid w:val="00057A78"/>
    <w:rsid w:val="00074D28"/>
    <w:rsid w:val="00081870"/>
    <w:rsid w:val="00081D7B"/>
    <w:rsid w:val="000B2231"/>
    <w:rsid w:val="000D37CF"/>
    <w:rsid w:val="000E2877"/>
    <w:rsid w:val="0010039A"/>
    <w:rsid w:val="00131D70"/>
    <w:rsid w:val="0013358F"/>
    <w:rsid w:val="00141ACE"/>
    <w:rsid w:val="001642F6"/>
    <w:rsid w:val="00164EE6"/>
    <w:rsid w:val="00171C55"/>
    <w:rsid w:val="00176832"/>
    <w:rsid w:val="001770BF"/>
    <w:rsid w:val="00181B61"/>
    <w:rsid w:val="00184A11"/>
    <w:rsid w:val="0019051A"/>
    <w:rsid w:val="001A00D7"/>
    <w:rsid w:val="001A7320"/>
    <w:rsid w:val="001B2D8C"/>
    <w:rsid w:val="001B4173"/>
    <w:rsid w:val="001B6CA0"/>
    <w:rsid w:val="001F7CAD"/>
    <w:rsid w:val="002001AF"/>
    <w:rsid w:val="00216BF1"/>
    <w:rsid w:val="002316FA"/>
    <w:rsid w:val="002334CC"/>
    <w:rsid w:val="002378E0"/>
    <w:rsid w:val="00253A7A"/>
    <w:rsid w:val="00264EA3"/>
    <w:rsid w:val="0026651D"/>
    <w:rsid w:val="00271420"/>
    <w:rsid w:val="00292B63"/>
    <w:rsid w:val="002A1276"/>
    <w:rsid w:val="002B0500"/>
    <w:rsid w:val="002B3B26"/>
    <w:rsid w:val="002B4C77"/>
    <w:rsid w:val="002D4984"/>
    <w:rsid w:val="003036F3"/>
    <w:rsid w:val="00306A38"/>
    <w:rsid w:val="00312E92"/>
    <w:rsid w:val="00313F53"/>
    <w:rsid w:val="003174D3"/>
    <w:rsid w:val="0034114F"/>
    <w:rsid w:val="00360BB9"/>
    <w:rsid w:val="003754E0"/>
    <w:rsid w:val="003920DE"/>
    <w:rsid w:val="003B19F5"/>
    <w:rsid w:val="003B520E"/>
    <w:rsid w:val="003B5D32"/>
    <w:rsid w:val="003C0767"/>
    <w:rsid w:val="003C0F3C"/>
    <w:rsid w:val="003E0BA7"/>
    <w:rsid w:val="003E69C6"/>
    <w:rsid w:val="00412711"/>
    <w:rsid w:val="0041737D"/>
    <w:rsid w:val="004252E8"/>
    <w:rsid w:val="00456834"/>
    <w:rsid w:val="00462913"/>
    <w:rsid w:val="004747E2"/>
    <w:rsid w:val="004836DC"/>
    <w:rsid w:val="004A439F"/>
    <w:rsid w:val="004C447A"/>
    <w:rsid w:val="004C7A7A"/>
    <w:rsid w:val="00504FD6"/>
    <w:rsid w:val="00520D84"/>
    <w:rsid w:val="00522421"/>
    <w:rsid w:val="00541CCC"/>
    <w:rsid w:val="00551E0C"/>
    <w:rsid w:val="00554E9F"/>
    <w:rsid w:val="005646B6"/>
    <w:rsid w:val="00574FE8"/>
    <w:rsid w:val="00590D40"/>
    <w:rsid w:val="005B6B95"/>
    <w:rsid w:val="005C1178"/>
    <w:rsid w:val="005C516D"/>
    <w:rsid w:val="005C72D1"/>
    <w:rsid w:val="005D61B2"/>
    <w:rsid w:val="005E7C0B"/>
    <w:rsid w:val="00626987"/>
    <w:rsid w:val="00630CA2"/>
    <w:rsid w:val="0064115F"/>
    <w:rsid w:val="0066446B"/>
    <w:rsid w:val="006653D1"/>
    <w:rsid w:val="006761A3"/>
    <w:rsid w:val="00697DC2"/>
    <w:rsid w:val="006B64C4"/>
    <w:rsid w:val="006C23E2"/>
    <w:rsid w:val="006E29B1"/>
    <w:rsid w:val="006E4AE4"/>
    <w:rsid w:val="006E6010"/>
    <w:rsid w:val="007069AA"/>
    <w:rsid w:val="00725023"/>
    <w:rsid w:val="00730E44"/>
    <w:rsid w:val="00741B8E"/>
    <w:rsid w:val="007515F5"/>
    <w:rsid w:val="0078393A"/>
    <w:rsid w:val="007956FA"/>
    <w:rsid w:val="007A3615"/>
    <w:rsid w:val="007C097A"/>
    <w:rsid w:val="007C0FC1"/>
    <w:rsid w:val="007D3E06"/>
    <w:rsid w:val="007D6F4D"/>
    <w:rsid w:val="007E4453"/>
    <w:rsid w:val="007F2B4A"/>
    <w:rsid w:val="007F4241"/>
    <w:rsid w:val="00846C8E"/>
    <w:rsid w:val="00846FEF"/>
    <w:rsid w:val="008500FD"/>
    <w:rsid w:val="008667EF"/>
    <w:rsid w:val="0088443E"/>
    <w:rsid w:val="00886024"/>
    <w:rsid w:val="008A09BB"/>
    <w:rsid w:val="008A2FB5"/>
    <w:rsid w:val="008A4088"/>
    <w:rsid w:val="008B23E8"/>
    <w:rsid w:val="008D0A3B"/>
    <w:rsid w:val="008E6F74"/>
    <w:rsid w:val="008F48CD"/>
    <w:rsid w:val="00941624"/>
    <w:rsid w:val="00960A2B"/>
    <w:rsid w:val="009937F9"/>
    <w:rsid w:val="009B7E21"/>
    <w:rsid w:val="009D6762"/>
    <w:rsid w:val="009E20CD"/>
    <w:rsid w:val="00A00B40"/>
    <w:rsid w:val="00A10F90"/>
    <w:rsid w:val="00A16F6E"/>
    <w:rsid w:val="00A21DA3"/>
    <w:rsid w:val="00A46579"/>
    <w:rsid w:val="00A64E48"/>
    <w:rsid w:val="00A66F7C"/>
    <w:rsid w:val="00A75211"/>
    <w:rsid w:val="00A8411E"/>
    <w:rsid w:val="00A90A4D"/>
    <w:rsid w:val="00AA2171"/>
    <w:rsid w:val="00AA3783"/>
    <w:rsid w:val="00AB0C1E"/>
    <w:rsid w:val="00AC1BB0"/>
    <w:rsid w:val="00AD101B"/>
    <w:rsid w:val="00AE2B35"/>
    <w:rsid w:val="00AF58E0"/>
    <w:rsid w:val="00B05587"/>
    <w:rsid w:val="00B1468B"/>
    <w:rsid w:val="00B21FC8"/>
    <w:rsid w:val="00B30EFC"/>
    <w:rsid w:val="00B57973"/>
    <w:rsid w:val="00B6376A"/>
    <w:rsid w:val="00B71624"/>
    <w:rsid w:val="00BB2C71"/>
    <w:rsid w:val="00BB452B"/>
    <w:rsid w:val="00BF5473"/>
    <w:rsid w:val="00C01577"/>
    <w:rsid w:val="00C038D5"/>
    <w:rsid w:val="00C17153"/>
    <w:rsid w:val="00C55D9E"/>
    <w:rsid w:val="00CA7EEE"/>
    <w:rsid w:val="00CB3C78"/>
    <w:rsid w:val="00CF45E7"/>
    <w:rsid w:val="00CF4FFD"/>
    <w:rsid w:val="00D11926"/>
    <w:rsid w:val="00D20F5A"/>
    <w:rsid w:val="00D6259E"/>
    <w:rsid w:val="00DA0D53"/>
    <w:rsid w:val="00DB2F13"/>
    <w:rsid w:val="00DB4FAD"/>
    <w:rsid w:val="00DB7674"/>
    <w:rsid w:val="00DC703C"/>
    <w:rsid w:val="00DE328F"/>
    <w:rsid w:val="00DE37B6"/>
    <w:rsid w:val="00DF0AAF"/>
    <w:rsid w:val="00DF5541"/>
    <w:rsid w:val="00E015C1"/>
    <w:rsid w:val="00E02B75"/>
    <w:rsid w:val="00E1265D"/>
    <w:rsid w:val="00E22839"/>
    <w:rsid w:val="00E25B48"/>
    <w:rsid w:val="00E47BE6"/>
    <w:rsid w:val="00E502B5"/>
    <w:rsid w:val="00E667EF"/>
    <w:rsid w:val="00E67367"/>
    <w:rsid w:val="00E74665"/>
    <w:rsid w:val="00E74EAA"/>
    <w:rsid w:val="00E903EE"/>
    <w:rsid w:val="00E91A08"/>
    <w:rsid w:val="00EA5E60"/>
    <w:rsid w:val="00EB2040"/>
    <w:rsid w:val="00EB2350"/>
    <w:rsid w:val="00EB41F8"/>
    <w:rsid w:val="00EB4E34"/>
    <w:rsid w:val="00EC7633"/>
    <w:rsid w:val="00ED1F58"/>
    <w:rsid w:val="00ED4E32"/>
    <w:rsid w:val="00EE268D"/>
    <w:rsid w:val="00EF2F4A"/>
    <w:rsid w:val="00F20559"/>
    <w:rsid w:val="00F315C3"/>
    <w:rsid w:val="00F31D05"/>
    <w:rsid w:val="00F3286A"/>
    <w:rsid w:val="00F3486A"/>
    <w:rsid w:val="00F42109"/>
    <w:rsid w:val="00F42C4C"/>
    <w:rsid w:val="00F512DF"/>
    <w:rsid w:val="00F71DC7"/>
    <w:rsid w:val="00F9676C"/>
    <w:rsid w:val="00FB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31296"/>
    <w:pPr>
      <w:spacing w:before="100" w:beforeAutospacing="1" w:after="100" w:afterAutospacing="1"/>
    </w:pPr>
  </w:style>
  <w:style w:type="character" w:styleId="Hyperlink">
    <w:name w:val="Hyperlink"/>
    <w:basedOn w:val="DefaultParagraphFont"/>
    <w:rsid w:val="00AE2B35"/>
    <w:rPr>
      <w:color w:val="0000FF"/>
      <w:u w:val="single"/>
    </w:rPr>
  </w:style>
  <w:style w:type="paragraph" w:styleId="BalloonText">
    <w:name w:val="Balloon Text"/>
    <w:basedOn w:val="Normal"/>
    <w:semiHidden/>
    <w:rsid w:val="00F42109"/>
    <w:rPr>
      <w:rFonts w:ascii="Tahoma" w:hAnsi="Tahoma" w:cs="Tahoma"/>
      <w:sz w:val="16"/>
      <w:szCs w:val="16"/>
    </w:rPr>
  </w:style>
  <w:style w:type="paragraph" w:styleId="BodyText">
    <w:name w:val="Body Text"/>
    <w:basedOn w:val="Normal"/>
    <w:rsid w:val="004C447A"/>
    <w:pPr>
      <w:spacing w:after="120"/>
    </w:pPr>
  </w:style>
  <w:style w:type="character" w:styleId="Strong">
    <w:name w:val="Strong"/>
    <w:basedOn w:val="DefaultParagraphFont"/>
    <w:qFormat/>
    <w:rsid w:val="00D11926"/>
    <w:rPr>
      <w:b/>
      <w:bCs/>
    </w:rPr>
  </w:style>
  <w:style w:type="table" w:styleId="TableGrid">
    <w:name w:val="Table Grid"/>
    <w:basedOn w:val="TableNormal"/>
    <w:rsid w:val="00081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05587"/>
    <w:pPr>
      <w:tabs>
        <w:tab w:val="center" w:pos="4680"/>
        <w:tab w:val="right" w:pos="9360"/>
      </w:tabs>
    </w:pPr>
  </w:style>
  <w:style w:type="character" w:customStyle="1" w:styleId="HeaderChar">
    <w:name w:val="Header Char"/>
    <w:basedOn w:val="DefaultParagraphFont"/>
    <w:link w:val="Header"/>
    <w:rsid w:val="00B05587"/>
    <w:rPr>
      <w:sz w:val="24"/>
      <w:szCs w:val="24"/>
    </w:rPr>
  </w:style>
  <w:style w:type="paragraph" w:styleId="Footer">
    <w:name w:val="footer"/>
    <w:basedOn w:val="Normal"/>
    <w:link w:val="FooterChar"/>
    <w:rsid w:val="00B05587"/>
    <w:pPr>
      <w:tabs>
        <w:tab w:val="center" w:pos="4680"/>
        <w:tab w:val="right" w:pos="9360"/>
      </w:tabs>
    </w:pPr>
  </w:style>
  <w:style w:type="character" w:customStyle="1" w:styleId="FooterChar">
    <w:name w:val="Footer Char"/>
    <w:basedOn w:val="DefaultParagraphFont"/>
    <w:link w:val="Footer"/>
    <w:rsid w:val="00B05587"/>
    <w:rPr>
      <w:sz w:val="24"/>
      <w:szCs w:val="24"/>
    </w:rPr>
  </w:style>
  <w:style w:type="paragraph" w:styleId="ListParagraph">
    <w:name w:val="List Paragraph"/>
    <w:basedOn w:val="Normal"/>
    <w:uiPriority w:val="34"/>
    <w:qFormat/>
    <w:rsid w:val="00025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31296"/>
    <w:pPr>
      <w:spacing w:before="100" w:beforeAutospacing="1" w:after="100" w:afterAutospacing="1"/>
    </w:pPr>
  </w:style>
  <w:style w:type="character" w:styleId="Hyperlink">
    <w:name w:val="Hyperlink"/>
    <w:basedOn w:val="DefaultParagraphFont"/>
    <w:rsid w:val="00AE2B35"/>
    <w:rPr>
      <w:color w:val="0000FF"/>
      <w:u w:val="single"/>
    </w:rPr>
  </w:style>
  <w:style w:type="paragraph" w:styleId="BalloonText">
    <w:name w:val="Balloon Text"/>
    <w:basedOn w:val="Normal"/>
    <w:semiHidden/>
    <w:rsid w:val="00F42109"/>
    <w:rPr>
      <w:rFonts w:ascii="Tahoma" w:hAnsi="Tahoma" w:cs="Tahoma"/>
      <w:sz w:val="16"/>
      <w:szCs w:val="16"/>
    </w:rPr>
  </w:style>
  <w:style w:type="paragraph" w:styleId="BodyText">
    <w:name w:val="Body Text"/>
    <w:basedOn w:val="Normal"/>
    <w:rsid w:val="004C447A"/>
    <w:pPr>
      <w:spacing w:after="120"/>
    </w:pPr>
  </w:style>
  <w:style w:type="character" w:styleId="Strong">
    <w:name w:val="Strong"/>
    <w:basedOn w:val="DefaultParagraphFont"/>
    <w:qFormat/>
    <w:rsid w:val="00D11926"/>
    <w:rPr>
      <w:b/>
      <w:bCs/>
    </w:rPr>
  </w:style>
  <w:style w:type="table" w:styleId="TableGrid">
    <w:name w:val="Table Grid"/>
    <w:basedOn w:val="TableNormal"/>
    <w:rsid w:val="00081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05587"/>
    <w:pPr>
      <w:tabs>
        <w:tab w:val="center" w:pos="4680"/>
        <w:tab w:val="right" w:pos="9360"/>
      </w:tabs>
    </w:pPr>
  </w:style>
  <w:style w:type="character" w:customStyle="1" w:styleId="HeaderChar">
    <w:name w:val="Header Char"/>
    <w:basedOn w:val="DefaultParagraphFont"/>
    <w:link w:val="Header"/>
    <w:rsid w:val="00B05587"/>
    <w:rPr>
      <w:sz w:val="24"/>
      <w:szCs w:val="24"/>
    </w:rPr>
  </w:style>
  <w:style w:type="paragraph" w:styleId="Footer">
    <w:name w:val="footer"/>
    <w:basedOn w:val="Normal"/>
    <w:link w:val="FooterChar"/>
    <w:rsid w:val="00B05587"/>
    <w:pPr>
      <w:tabs>
        <w:tab w:val="center" w:pos="4680"/>
        <w:tab w:val="right" w:pos="9360"/>
      </w:tabs>
    </w:pPr>
  </w:style>
  <w:style w:type="character" w:customStyle="1" w:styleId="FooterChar">
    <w:name w:val="Footer Char"/>
    <w:basedOn w:val="DefaultParagraphFont"/>
    <w:link w:val="Footer"/>
    <w:rsid w:val="00B05587"/>
    <w:rPr>
      <w:sz w:val="24"/>
      <w:szCs w:val="24"/>
    </w:rPr>
  </w:style>
  <w:style w:type="paragraph" w:styleId="ListParagraph">
    <w:name w:val="List Paragraph"/>
    <w:basedOn w:val="Normal"/>
    <w:uiPriority w:val="34"/>
    <w:qFormat/>
    <w:rsid w:val="0002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2170">
      <w:bodyDiv w:val="1"/>
      <w:marLeft w:val="0"/>
      <w:marRight w:val="0"/>
      <w:marTop w:val="0"/>
      <w:marBottom w:val="0"/>
      <w:divBdr>
        <w:top w:val="none" w:sz="0" w:space="0" w:color="auto"/>
        <w:left w:val="none" w:sz="0" w:space="0" w:color="auto"/>
        <w:bottom w:val="none" w:sz="0" w:space="0" w:color="auto"/>
        <w:right w:val="none" w:sz="0" w:space="0" w:color="auto"/>
      </w:divBdr>
    </w:div>
    <w:div w:id="1171023460">
      <w:bodyDiv w:val="1"/>
      <w:marLeft w:val="52"/>
      <w:marRight w:val="52"/>
      <w:marTop w:val="0"/>
      <w:marBottom w:val="0"/>
      <w:divBdr>
        <w:top w:val="none" w:sz="0" w:space="0" w:color="auto"/>
        <w:left w:val="none" w:sz="0" w:space="0" w:color="auto"/>
        <w:bottom w:val="none" w:sz="0" w:space="0" w:color="auto"/>
        <w:right w:val="none" w:sz="0" w:space="0" w:color="auto"/>
      </w:divBdr>
      <w:divsChild>
        <w:div w:id="1315912593">
          <w:marLeft w:val="0"/>
          <w:marRight w:val="0"/>
          <w:marTop w:val="240"/>
          <w:marBottom w:val="240"/>
          <w:divBdr>
            <w:top w:val="none" w:sz="0" w:space="0" w:color="auto"/>
            <w:left w:val="none" w:sz="0" w:space="0" w:color="auto"/>
            <w:bottom w:val="none" w:sz="0" w:space="0" w:color="auto"/>
            <w:right w:val="none" w:sz="0" w:space="0" w:color="auto"/>
          </w:divBdr>
          <w:divsChild>
            <w:div w:id="186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DD@scdd.c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aitino\Local%20Settings\Temporary%20Internet%20Files\Content.Outlook\ZCXO2A37\SCDD%20Letterhea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20BF-FC58-49B9-8D33-2AAFA766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SCDD Letterhead1.dotm</Template>
  <TotalTime>2</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rmaitino</dc:creator>
  <cp:keywords/>
  <dc:description/>
  <cp:lastModifiedBy>CDSS</cp:lastModifiedBy>
  <cp:revision>2</cp:revision>
  <cp:lastPrinted>2013-01-08T17:32:00Z</cp:lastPrinted>
  <dcterms:created xsi:type="dcterms:W3CDTF">2013-01-08T17:34:00Z</dcterms:created>
  <dcterms:modified xsi:type="dcterms:W3CDTF">2013-01-08T17:34:00Z</dcterms:modified>
</cp:coreProperties>
</file>